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536"/>
        <w:tblW w:w="5217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5"/>
        <w:gridCol w:w="1388"/>
        <w:gridCol w:w="9132"/>
      </w:tblGrid>
      <w:tr w:rsidR="00B31458" w:rsidTr="0079778A">
        <w:trPr>
          <w:trHeight w:val="3818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458" w:rsidRDefault="00B31458" w:rsidP="00B31458">
            <w:pPr>
              <w:pStyle w:val="Sinespaciado"/>
            </w:pP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bottom w:w="115" w:type="dxa"/>
            </w:tcMar>
            <w:vAlign w:val="bottom"/>
          </w:tcPr>
          <w:p w:rsidR="00B31458" w:rsidRDefault="00DA4C2B" w:rsidP="00B31458">
            <w:pPr>
              <w:pStyle w:val="Sinespaciado"/>
              <w:jc w:val="center"/>
              <w:rPr>
                <w:rFonts w:asciiTheme="majorHAnsi" w:eastAsiaTheme="majorEastAsia" w:hAnsiTheme="majorHAnsi" w:cstheme="majorBidi"/>
                <w:color w:val="775F55" w:themeColor="text2"/>
                <w:sz w:val="120"/>
                <w:szCs w:val="120"/>
              </w:rPr>
            </w:pPr>
            <w:sdt>
              <w:sdtPr>
                <w:rPr>
                  <w:rFonts w:asciiTheme="majorHAnsi" w:eastAsia="Times New Roman" w:hAnsiTheme="majorHAnsi" w:cs="Arial"/>
                  <w:b/>
                  <w:bCs/>
                  <w:color w:val="262626"/>
                  <w:kern w:val="28"/>
                  <w:sz w:val="100"/>
                  <w:szCs w:val="100"/>
                  <w:u w:val="single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ligatures w14:val="none"/>
                  <w14:cntxtAlts/>
                </w:rPr>
                <w:alias w:val="Título"/>
                <w:id w:val="541102321"/>
                <w:placeholder>
                  <w:docPart w:val="51D7A7C645DB4D7C8DD693D2FFCBB22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ED1128">
                  <w:rPr>
                    <w:rFonts w:asciiTheme="majorHAnsi" w:eastAsia="Times New Roman" w:hAnsiTheme="majorHAnsi" w:cs="Arial"/>
                    <w:b/>
                    <w:bCs/>
                    <w:color w:val="262626"/>
                    <w:kern w:val="28"/>
                    <w:sz w:val="100"/>
                    <w:szCs w:val="100"/>
                    <w:u w:val="single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ligatures w14:val="none"/>
                    <w14:cntxtAlts/>
                  </w:rPr>
                  <w:t>Calendario 2015 de eventos, foros y</w:t>
                </w:r>
                <w:r w:rsidR="00B31458" w:rsidRPr="009C6C3D">
                  <w:rPr>
                    <w:rFonts w:asciiTheme="majorHAnsi" w:eastAsia="Times New Roman" w:hAnsiTheme="majorHAnsi" w:cs="Arial"/>
                    <w:b/>
                    <w:bCs/>
                    <w:color w:val="262626"/>
                    <w:kern w:val="28"/>
                    <w:sz w:val="100"/>
                    <w:szCs w:val="100"/>
                    <w:u w:val="single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ligatures w14:val="none"/>
                    <w14:cntxtAlts/>
                  </w:rPr>
                  <w:t xml:space="preserve"> ferias</w:t>
                </w:r>
              </w:sdtContent>
            </w:sdt>
          </w:p>
        </w:tc>
      </w:tr>
      <w:tr w:rsidR="00B31458" w:rsidTr="0079778A">
        <w:trPr>
          <w:trHeight w:val="5030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458" w:rsidRDefault="00B31458" w:rsidP="00B31458">
            <w:pPr>
              <w:pStyle w:val="Sinespaciado"/>
              <w:rPr>
                <w:color w:val="EBDDC3" w:themeColor="background2"/>
              </w:rPr>
            </w:pP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bottom w:w="216" w:type="dxa"/>
              <w:right w:w="0" w:type="dxa"/>
            </w:tcMar>
            <w:vAlign w:val="bottom"/>
          </w:tcPr>
          <w:p w:rsidR="00B31458" w:rsidRDefault="00B31458" w:rsidP="00B31458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ge">
                    <wp:posOffset>67945</wp:posOffset>
                  </wp:positionV>
                  <wp:extent cx="5751195" cy="3145155"/>
                  <wp:effectExtent l="0" t="0" r="1905" b="0"/>
                  <wp:wrapSquare wrapText="bothSides"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313896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1195" cy="314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1458" w:rsidTr="0079778A">
        <w:trPr>
          <w:trHeight w:val="833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</w:tcBorders>
            <w:shd w:val="clear" w:color="auto" w:fill="DD8047" w:themeFill="accent2"/>
            <w:vAlign w:val="center"/>
          </w:tcPr>
          <w:p w:rsidR="00B31458" w:rsidRDefault="00DA4C2B" w:rsidP="00B31458">
            <w:pPr>
              <w:pStyle w:val="Sinespaciado"/>
              <w:jc w:val="center"/>
              <w:rPr>
                <w:color w:val="FFFFFF" w:themeColor="background1"/>
                <w:sz w:val="32"/>
                <w:szCs w:val="32"/>
              </w:rPr>
            </w:pPr>
            <w:sdt>
              <w:sdtPr>
                <w:rPr>
                  <w:color w:val="FFFFFF" w:themeColor="background1"/>
                  <w:sz w:val="32"/>
                  <w:szCs w:val="32"/>
                </w:rPr>
                <w:alias w:val="Fecha"/>
                <w:id w:val="541102334"/>
                <w:placeholder>
                  <w:docPart w:val="DA59FC71DB1B40A297F1DF67D2D7FFB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11-18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B31458">
                  <w:rPr>
                    <w:color w:val="FFFFFF" w:themeColor="background1"/>
                    <w:sz w:val="32"/>
                    <w:szCs w:val="32"/>
                    <w:lang w:val="es-ES"/>
                  </w:rPr>
                  <w:t>18/11/2014</w:t>
                </w:r>
              </w:sdtContent>
            </w:sdt>
          </w:p>
        </w:tc>
        <w:tc>
          <w:tcPr>
            <w:tcW w:w="3817" w:type="pct"/>
            <w:tcBorders>
              <w:top w:val="nil"/>
              <w:bottom w:val="nil"/>
              <w:right w:val="nil"/>
            </w:tcBorders>
            <w:shd w:val="clear" w:color="auto" w:fill="94B6D2" w:themeFill="accent1"/>
            <w:tcMar>
              <w:left w:w="216" w:type="dxa"/>
            </w:tcMar>
            <w:vAlign w:val="center"/>
          </w:tcPr>
          <w:p w:rsidR="00B31458" w:rsidRDefault="00DA4C2B" w:rsidP="00B31458">
            <w:pPr>
              <w:pStyle w:val="Sinespaciado"/>
              <w:rPr>
                <w:color w:val="FFFFFF" w:themeColor="background1"/>
                <w:sz w:val="40"/>
                <w:szCs w:val="40"/>
              </w:rPr>
            </w:pPr>
            <w:sdt>
              <w:sdtPr>
                <w:rPr>
                  <w:color w:val="FFFFFF" w:themeColor="background1"/>
                  <w:sz w:val="40"/>
                  <w:szCs w:val="40"/>
                  <w:u w:val="single"/>
                </w:rPr>
                <w:alias w:val="Subtítulo"/>
                <w:id w:val="541102329"/>
                <w:placeholder>
                  <w:docPart w:val="9D04B5C574454C3BA9D74C9E42736BD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 w:rsidR="00ED1128">
                  <w:rPr>
                    <w:color w:val="FFFFFF" w:themeColor="background1"/>
                    <w:sz w:val="40"/>
                    <w:szCs w:val="40"/>
                    <w:u w:val="single"/>
                  </w:rPr>
                  <w:t xml:space="preserve">Ferias, Foros </w:t>
                </w:r>
                <w:r w:rsidR="00B31458" w:rsidRPr="00FF1C1C">
                  <w:rPr>
                    <w:color w:val="FFFFFF" w:themeColor="background1"/>
                    <w:sz w:val="40"/>
                    <w:szCs w:val="40"/>
                    <w:u w:val="single"/>
                  </w:rPr>
                  <w:t>y Eventos en Chile y Colombia</w:t>
                </w:r>
              </w:sdtContent>
            </w:sdt>
          </w:p>
        </w:tc>
      </w:tr>
      <w:tr w:rsidR="00B31458" w:rsidTr="0079778A">
        <w:trPr>
          <w:trHeight w:val="2321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458" w:rsidRDefault="00B31458" w:rsidP="00B31458">
            <w:pPr>
              <w:pStyle w:val="Sinespaciado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2" w:type="dxa"/>
              <w:left w:w="216" w:type="dxa"/>
              <w:right w:w="432" w:type="dxa"/>
            </w:tcMar>
          </w:tcPr>
          <w:p w:rsidR="00B31458" w:rsidRDefault="00B31458" w:rsidP="00B31458">
            <w:pPr>
              <w:pStyle w:val="Sinespaciado"/>
              <w:spacing w:line="360" w:lineRule="auto"/>
              <w:jc w:val="both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El presente documento tiene como primordial función generar un compilado de eventos a realizarse desde el año 2015, tanto en Chile como en Colombia, los cuales puedan beneficiar a los socios de la Cámara Chileno Colombiana de Comercio A.G. en cada uno de sus rubros respectivos. </w:t>
            </w:r>
          </w:p>
          <w:p w:rsidR="00B31458" w:rsidRDefault="00B31458" w:rsidP="00B31458">
            <w:pPr>
              <w:pStyle w:val="Sinespaciado"/>
              <w:rPr>
                <w:rFonts w:asciiTheme="majorHAnsi" w:eastAsiaTheme="majorEastAsia" w:hAnsiTheme="majorHAnsi" w:cstheme="majorBidi"/>
                <w:i/>
                <w:iCs/>
                <w:color w:val="775F55" w:themeColor="text2"/>
                <w:sz w:val="26"/>
                <w:szCs w:val="26"/>
              </w:rPr>
            </w:pPr>
          </w:p>
        </w:tc>
      </w:tr>
    </w:tbl>
    <w:p w:rsidR="00A87786" w:rsidRDefault="00A87786" w:rsidP="00A87786">
      <w:pPr>
        <w:spacing w:after="200" w:line="276" w:lineRule="auto"/>
      </w:pPr>
    </w:p>
    <w:p w:rsidR="00B31458" w:rsidRDefault="00B31458" w:rsidP="00A87786">
      <w:pPr>
        <w:spacing w:after="200" w:line="276" w:lineRule="auto"/>
      </w:pPr>
    </w:p>
    <w:p w:rsidR="00546CD8" w:rsidRPr="00B31458" w:rsidRDefault="00DA4C2B" w:rsidP="00A87786">
      <w:pPr>
        <w:spacing w:after="200" w:line="276" w:lineRule="auto"/>
        <w:rPr>
          <w:b/>
          <w:sz w:val="64"/>
          <w:szCs w:val="64"/>
          <w:u w:val="single"/>
        </w:rPr>
      </w:pPr>
      <w:sdt>
        <w:sdtPr>
          <w:rPr>
            <w:b/>
            <w:sz w:val="64"/>
            <w:szCs w:val="64"/>
            <w:u w:val="single"/>
          </w:rPr>
          <w:alias w:val="Título"/>
          <w:id w:val="-1055697181"/>
          <w:placeholder>
            <w:docPart w:val="E678E48394BF4FD882BBBF60A3E9B33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ED1128">
            <w:rPr>
              <w:b/>
              <w:sz w:val="64"/>
              <w:szCs w:val="64"/>
              <w:u w:val="single"/>
            </w:rPr>
            <w:t>Calendario 2015 de eventos, foros y ferias</w:t>
          </w:r>
        </w:sdtContent>
      </w:sdt>
    </w:p>
    <w:p w:rsidR="00546CD8" w:rsidRDefault="00546CD8">
      <w:pPr>
        <w:pStyle w:val="Puesto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4"/>
        </w:rPr>
      </w:pPr>
    </w:p>
    <w:p w:rsidR="004B2576" w:rsidRDefault="00DA4C2B" w:rsidP="004B2576">
      <w:pPr>
        <w:pStyle w:val="Subttulo"/>
        <w:tabs>
          <w:tab w:val="left" w:pos="8895"/>
        </w:tabs>
        <w:rPr>
          <w:u w:val="single"/>
        </w:rPr>
      </w:pPr>
      <w:sdt>
        <w:sdtPr>
          <w:rPr>
            <w:u w:val="single"/>
          </w:rPr>
          <w:id w:val="219697527"/>
          <w:placeholder>
            <w:docPart w:val="7B022A9BD68F449F9D8341F39D4F3BB6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ED1128">
            <w:rPr>
              <w:u w:val="single"/>
            </w:rPr>
            <w:t>Ferias, Foros y Eventos en Chile y Colombia</w:t>
          </w:r>
        </w:sdtContent>
      </w:sdt>
    </w:p>
    <w:p w:rsidR="004B2576" w:rsidRPr="004B2576" w:rsidRDefault="004B2576" w:rsidP="004B2576">
      <w:pPr>
        <w:rPr>
          <w:b/>
          <w:sz w:val="28"/>
          <w:szCs w:val="28"/>
          <w:u w:val="single"/>
        </w:rPr>
      </w:pPr>
      <w:r w:rsidRPr="004B2576">
        <w:rPr>
          <w:b/>
          <w:sz w:val="28"/>
          <w:szCs w:val="28"/>
          <w:u w:val="single"/>
        </w:rPr>
        <w:t>Certámenes en C</w:t>
      </w:r>
      <w:r>
        <w:rPr>
          <w:b/>
          <w:sz w:val="28"/>
          <w:szCs w:val="28"/>
          <w:u w:val="single"/>
        </w:rPr>
        <w:t>hile</w:t>
      </w:r>
    </w:p>
    <w:tbl>
      <w:tblPr>
        <w:tblStyle w:val="Tablaconcuadrcula"/>
        <w:tblW w:w="10259" w:type="dxa"/>
        <w:tblLayout w:type="fixed"/>
        <w:tblLook w:val="04A0" w:firstRow="1" w:lastRow="0" w:firstColumn="1" w:lastColumn="0" w:noHBand="0" w:noVBand="1"/>
      </w:tblPr>
      <w:tblGrid>
        <w:gridCol w:w="6"/>
        <w:gridCol w:w="1667"/>
        <w:gridCol w:w="1983"/>
        <w:gridCol w:w="25"/>
        <w:gridCol w:w="1250"/>
        <w:gridCol w:w="26"/>
        <w:gridCol w:w="1674"/>
        <w:gridCol w:w="13"/>
        <w:gridCol w:w="1856"/>
        <w:gridCol w:w="67"/>
        <w:gridCol w:w="1634"/>
        <w:gridCol w:w="58"/>
      </w:tblGrid>
      <w:tr w:rsidR="005E614C" w:rsidTr="00442A90">
        <w:trPr>
          <w:trHeight w:val="580"/>
        </w:trPr>
        <w:tc>
          <w:tcPr>
            <w:tcW w:w="1673" w:type="dxa"/>
            <w:gridSpan w:val="2"/>
            <w:shd w:val="clear" w:color="auto" w:fill="D8B25C" w:themeFill="accent4"/>
          </w:tcPr>
          <w:p w:rsidR="0042410E" w:rsidRPr="0042410E" w:rsidRDefault="0042410E" w:rsidP="004B2576">
            <w:pPr>
              <w:widowControl w:val="0"/>
              <w:spacing w:after="120" w:line="285" w:lineRule="auto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Feria</w:t>
            </w:r>
          </w:p>
          <w:p w:rsidR="0042410E" w:rsidRPr="00442A90" w:rsidRDefault="0042410E" w:rsidP="00FF1C1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</w:tc>
        <w:tc>
          <w:tcPr>
            <w:tcW w:w="1983" w:type="dxa"/>
            <w:shd w:val="clear" w:color="auto" w:fill="D8B25C" w:themeFill="accent4"/>
          </w:tcPr>
          <w:p w:rsidR="0042410E" w:rsidRPr="0042410E" w:rsidRDefault="000F3E4B" w:rsidP="00FF1C1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Sector/Dirigido a</w:t>
            </w:r>
          </w:p>
          <w:p w:rsidR="0042410E" w:rsidRPr="00442A90" w:rsidRDefault="0042410E" w:rsidP="00FF1C1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</w:tc>
        <w:tc>
          <w:tcPr>
            <w:tcW w:w="1275" w:type="dxa"/>
            <w:gridSpan w:val="2"/>
            <w:shd w:val="clear" w:color="auto" w:fill="D8B25C" w:themeFill="accent4"/>
          </w:tcPr>
          <w:p w:rsidR="0042410E" w:rsidRPr="0042410E" w:rsidRDefault="0042410E" w:rsidP="00FF1C1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Fecha de</w:t>
            </w:r>
          </w:p>
          <w:p w:rsidR="0042410E" w:rsidRPr="00442A90" w:rsidRDefault="0042410E" w:rsidP="00FF1C1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realización</w:t>
            </w:r>
          </w:p>
        </w:tc>
        <w:tc>
          <w:tcPr>
            <w:tcW w:w="1700" w:type="dxa"/>
            <w:gridSpan w:val="2"/>
            <w:shd w:val="clear" w:color="auto" w:fill="D8B25C" w:themeFill="accent4"/>
          </w:tcPr>
          <w:p w:rsidR="0042410E" w:rsidRPr="0042410E" w:rsidRDefault="0042410E" w:rsidP="00FF1C1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Lugar</w:t>
            </w:r>
          </w:p>
          <w:p w:rsidR="0042410E" w:rsidRPr="00442A90" w:rsidRDefault="0042410E" w:rsidP="00FF1C1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</w:tc>
        <w:tc>
          <w:tcPr>
            <w:tcW w:w="1936" w:type="dxa"/>
            <w:gridSpan w:val="3"/>
            <w:shd w:val="clear" w:color="auto" w:fill="D8B25C" w:themeFill="accent4"/>
          </w:tcPr>
          <w:p w:rsidR="0042410E" w:rsidRPr="0042410E" w:rsidRDefault="0042410E" w:rsidP="00FF1C1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Organiza</w:t>
            </w:r>
          </w:p>
          <w:p w:rsidR="0042410E" w:rsidRPr="00442A90" w:rsidRDefault="0042410E" w:rsidP="00FF1C1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</w:tc>
        <w:tc>
          <w:tcPr>
            <w:tcW w:w="1692" w:type="dxa"/>
            <w:gridSpan w:val="2"/>
            <w:shd w:val="clear" w:color="auto" w:fill="D8B25C" w:themeFill="accent4"/>
          </w:tcPr>
          <w:p w:rsidR="0042410E" w:rsidRPr="0042410E" w:rsidRDefault="0042410E" w:rsidP="00FF1C1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Web</w:t>
            </w:r>
          </w:p>
          <w:p w:rsidR="0042410E" w:rsidRPr="00442A90" w:rsidRDefault="0042410E" w:rsidP="00FF1C1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</w:tc>
      </w:tr>
      <w:tr w:rsidR="007E38B6" w:rsidTr="00442A90">
        <w:tc>
          <w:tcPr>
            <w:tcW w:w="1673" w:type="dxa"/>
            <w:gridSpan w:val="2"/>
          </w:tcPr>
          <w:p w:rsidR="007E38B6" w:rsidRPr="00ED1128" w:rsidRDefault="007E38B6" w:rsidP="0003578C">
            <w:pPr>
              <w:jc w:val="both"/>
              <w:rPr>
                <w:b/>
                <w:sz w:val="20"/>
                <w:szCs w:val="20"/>
              </w:rPr>
            </w:pPr>
            <w:r w:rsidRPr="00ED1128">
              <w:rPr>
                <w:b/>
                <w:sz w:val="20"/>
                <w:szCs w:val="20"/>
              </w:rPr>
              <w:t>CHILE INTERNATIONAL</w:t>
            </w:r>
          </w:p>
          <w:p w:rsidR="007E38B6" w:rsidRPr="00ED1128" w:rsidRDefault="007E38B6" w:rsidP="0003578C">
            <w:pPr>
              <w:jc w:val="both"/>
              <w:rPr>
                <w:sz w:val="20"/>
                <w:szCs w:val="20"/>
              </w:rPr>
            </w:pPr>
            <w:r w:rsidRPr="00ED1128">
              <w:rPr>
                <w:sz w:val="20"/>
                <w:szCs w:val="20"/>
              </w:rPr>
              <w:t>INVESTMENT FORUM 2015</w:t>
            </w:r>
          </w:p>
        </w:tc>
        <w:tc>
          <w:tcPr>
            <w:tcW w:w="1983" w:type="dxa"/>
          </w:tcPr>
          <w:p w:rsidR="007E38B6" w:rsidRPr="00ED1128" w:rsidRDefault="007E38B6" w:rsidP="0003578C">
            <w:pPr>
              <w:jc w:val="both"/>
              <w:rPr>
                <w:sz w:val="20"/>
                <w:szCs w:val="20"/>
              </w:rPr>
            </w:pPr>
            <w:r w:rsidRPr="00ED1128">
              <w:rPr>
                <w:sz w:val="20"/>
                <w:szCs w:val="20"/>
              </w:rPr>
              <w:t>Evento multisectorial para compañías multinacionales líderes que buscan posicionarse en Chile</w:t>
            </w:r>
          </w:p>
        </w:tc>
        <w:tc>
          <w:tcPr>
            <w:tcW w:w="1275" w:type="dxa"/>
            <w:gridSpan w:val="2"/>
          </w:tcPr>
          <w:p w:rsidR="007E38B6" w:rsidRPr="00ED1128" w:rsidRDefault="007E38B6" w:rsidP="0003578C">
            <w:pPr>
              <w:jc w:val="both"/>
              <w:rPr>
                <w:sz w:val="20"/>
                <w:szCs w:val="20"/>
              </w:rPr>
            </w:pPr>
            <w:r w:rsidRPr="00ED1128">
              <w:rPr>
                <w:sz w:val="20"/>
                <w:szCs w:val="20"/>
              </w:rPr>
              <w:t>12 al 15 de enero de 2015</w:t>
            </w:r>
          </w:p>
        </w:tc>
        <w:tc>
          <w:tcPr>
            <w:tcW w:w="1700" w:type="dxa"/>
            <w:gridSpan w:val="2"/>
          </w:tcPr>
          <w:p w:rsidR="007E38B6" w:rsidRPr="00ED1128" w:rsidRDefault="007E38B6" w:rsidP="0003578C">
            <w:pPr>
              <w:jc w:val="both"/>
              <w:rPr>
                <w:sz w:val="20"/>
                <w:szCs w:val="20"/>
              </w:rPr>
            </w:pPr>
            <w:r w:rsidRPr="00ED1128">
              <w:rPr>
                <w:sz w:val="20"/>
                <w:szCs w:val="20"/>
              </w:rPr>
              <w:t>Santiago de Chile</w:t>
            </w:r>
          </w:p>
        </w:tc>
        <w:tc>
          <w:tcPr>
            <w:tcW w:w="1936" w:type="dxa"/>
            <w:gridSpan w:val="3"/>
          </w:tcPr>
          <w:p w:rsidR="007E38B6" w:rsidRPr="00ED1128" w:rsidRDefault="007E38B6" w:rsidP="0003578C">
            <w:pPr>
              <w:jc w:val="both"/>
              <w:rPr>
                <w:sz w:val="20"/>
                <w:szCs w:val="20"/>
              </w:rPr>
            </w:pPr>
            <w:r w:rsidRPr="00ED1128">
              <w:rPr>
                <w:sz w:val="20"/>
                <w:szCs w:val="20"/>
              </w:rPr>
              <w:t>Cie Chile</w:t>
            </w:r>
          </w:p>
        </w:tc>
        <w:tc>
          <w:tcPr>
            <w:tcW w:w="1692" w:type="dxa"/>
            <w:gridSpan w:val="2"/>
          </w:tcPr>
          <w:p w:rsidR="007E38B6" w:rsidRPr="00ED1128" w:rsidRDefault="007E38B6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11" w:history="1">
              <w:r w:rsidRPr="00ED1128">
                <w:rPr>
                  <w:rStyle w:val="Hipervnculo"/>
                  <w:color w:val="0070C0"/>
                  <w:sz w:val="20"/>
                  <w:szCs w:val="20"/>
                </w:rPr>
                <w:t>http://www.chileinvestmentforum.cl/</w:t>
              </w:r>
            </w:hyperlink>
          </w:p>
          <w:p w:rsidR="007E38B6" w:rsidRPr="00ED1128" w:rsidRDefault="007E38B6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514CBD" w:rsidTr="00442A90">
        <w:trPr>
          <w:trHeight w:val="2318"/>
        </w:trPr>
        <w:tc>
          <w:tcPr>
            <w:tcW w:w="1673" w:type="dxa"/>
            <w:gridSpan w:val="2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BA5D26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>SolarTech</w:t>
            </w:r>
            <w:proofErr w:type="spellEnd"/>
            <w:r w:rsidRPr="00BA5D26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 xml:space="preserve"> 2015</w:t>
            </w:r>
          </w:p>
        </w:tc>
        <w:tc>
          <w:tcPr>
            <w:tcW w:w="1983" w:type="dxa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Energía Solar</w:t>
            </w:r>
          </w:p>
        </w:tc>
        <w:tc>
          <w:tcPr>
            <w:tcW w:w="1275" w:type="dxa"/>
            <w:gridSpan w:val="2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1-2 de abril de 2015</w:t>
            </w:r>
          </w:p>
        </w:tc>
        <w:tc>
          <w:tcPr>
            <w:tcW w:w="1700" w:type="dxa"/>
            <w:gridSpan w:val="2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Por confirmar</w:t>
            </w:r>
          </w:p>
        </w:tc>
        <w:tc>
          <w:tcPr>
            <w:tcW w:w="1936" w:type="dxa"/>
            <w:gridSpan w:val="3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ENF</w:t>
            </w:r>
          </w:p>
        </w:tc>
        <w:tc>
          <w:tcPr>
            <w:tcW w:w="1692" w:type="dxa"/>
            <w:gridSpan w:val="2"/>
          </w:tcPr>
          <w:p w:rsidR="00514CBD" w:rsidRPr="004B2576" w:rsidRDefault="00514CBD" w:rsidP="0003578C">
            <w:pPr>
              <w:spacing w:after="160" w:line="259" w:lineRule="auto"/>
              <w:jc w:val="both"/>
              <w:rPr>
                <w:rFonts w:eastAsia="Calibri"/>
                <w:kern w:val="0"/>
                <w:sz w:val="20"/>
                <w:szCs w:val="20"/>
                <w:lang w:eastAsia="en-US"/>
                <w14:ligatures w14:val="none"/>
              </w:rPr>
            </w:pPr>
            <w:hyperlink r:id="rId12" w:history="1">
              <w:r w:rsidRPr="00BA5D26">
                <w:rPr>
                  <w:rFonts w:eastAsia="Calibri"/>
                  <w:color w:val="0563C1"/>
                  <w:kern w:val="0"/>
                  <w:sz w:val="20"/>
                  <w:szCs w:val="20"/>
                  <w:u w:val="single"/>
                  <w:lang w:eastAsia="en-US"/>
                  <w14:ligatures w14:val="none"/>
                </w:rPr>
                <w:t>http://greenworldconferences.com/produkt_177_solartech_chile_2015.htm</w:t>
              </w:r>
            </w:hyperlink>
          </w:p>
        </w:tc>
      </w:tr>
      <w:tr w:rsidR="00514CBD" w:rsidTr="00442A90">
        <w:tc>
          <w:tcPr>
            <w:tcW w:w="1673" w:type="dxa"/>
            <w:gridSpan w:val="2"/>
          </w:tcPr>
          <w:p w:rsidR="00514CBD" w:rsidRPr="0042410E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IFT ENERGY 2015 Santiago, Chile 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Feria internacional de tecnologías energéticas</w:t>
            </w:r>
          </w:p>
        </w:tc>
        <w:tc>
          <w:tcPr>
            <w:tcW w:w="1983" w:type="dxa"/>
          </w:tcPr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Energías Renovables no Convencionales. Alternativas en Energías Renovables. Tratamiento y Suministro de Agua. Redes de Distribución y Alcantarillado </w:t>
            </w:r>
          </w:p>
        </w:tc>
        <w:tc>
          <w:tcPr>
            <w:tcW w:w="1275" w:type="dxa"/>
            <w:gridSpan w:val="2"/>
          </w:tcPr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8, 9 y 10 de abril de 2015 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442A90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Espacio Riesco</w:t>
            </w: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, Santiago de Chile</w:t>
            </w: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</w:p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442A90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3"/>
          </w:tcPr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Compañía </w:t>
            </w:r>
            <w:proofErr w:type="spellStart"/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Kallman</w:t>
            </w:r>
            <w:proofErr w:type="spellEnd"/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  <w:proofErr w:type="spellStart"/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Worldwide</w:t>
            </w:r>
            <w:proofErr w:type="spellEnd"/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Chile</w:t>
            </w:r>
          </w:p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Asociación de Industriales de Antofagasta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692" w:type="dxa"/>
            <w:gridSpan w:val="2"/>
          </w:tcPr>
          <w:p w:rsidR="00514CBD" w:rsidRPr="004B2576" w:rsidRDefault="004B2576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70C0"/>
                <w:kern w:val="28"/>
                <w:sz w:val="20"/>
                <w:szCs w:val="20"/>
                <w14:ligatures w14:val="none"/>
                <w14:cntxtAlts/>
              </w:rPr>
            </w:pPr>
            <w:hyperlink r:id="rId13" w:history="1">
              <w:r w:rsidRPr="004B2576">
                <w:rPr>
                  <w:rStyle w:val="Hipervnculo"/>
                  <w:rFonts w:eastAsia="Times New Roman" w:cs="Arial"/>
                  <w:color w:val="0070C0"/>
                  <w:kern w:val="28"/>
                  <w:sz w:val="20"/>
                  <w14:ligatures w14:val="none"/>
                  <w14:cntxtAlts/>
                </w:rPr>
                <w:t>http://ift-energy.cl/inicio/</w:t>
              </w:r>
            </w:hyperlink>
          </w:p>
          <w:p w:rsidR="00514CBD" w:rsidRPr="00442A90" w:rsidRDefault="00514CBD" w:rsidP="0003578C">
            <w:pPr>
              <w:widowControl w:val="0"/>
              <w:jc w:val="both"/>
              <w:rPr>
                <w:sz w:val="20"/>
                <w:szCs w:val="20"/>
                <w14:ligatures w14:val="none"/>
              </w:rPr>
            </w:pPr>
          </w:p>
          <w:p w:rsidR="00514CBD" w:rsidRPr="00442A90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514CBD" w:rsidTr="00442A90">
        <w:trPr>
          <w:trHeight w:val="1853"/>
        </w:trPr>
        <w:tc>
          <w:tcPr>
            <w:tcW w:w="1673" w:type="dxa"/>
            <w:gridSpan w:val="2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FA4E93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>Expomin</w:t>
            </w:r>
            <w:proofErr w:type="spellEnd"/>
            <w:r w:rsidRPr="00FA4E93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 xml:space="preserve"> 2015</w:t>
            </w:r>
          </w:p>
        </w:tc>
        <w:tc>
          <w:tcPr>
            <w:tcW w:w="1983" w:type="dxa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>Energía, Mineras</w:t>
            </w:r>
          </w:p>
        </w:tc>
        <w:tc>
          <w:tcPr>
            <w:tcW w:w="1275" w:type="dxa"/>
            <w:gridSpan w:val="2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>21-25 Abril 2015</w:t>
            </w:r>
          </w:p>
        </w:tc>
        <w:tc>
          <w:tcPr>
            <w:tcW w:w="1700" w:type="dxa"/>
            <w:gridSpan w:val="2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>Espacio Riesco, Santiago de Chile</w:t>
            </w:r>
          </w:p>
        </w:tc>
        <w:tc>
          <w:tcPr>
            <w:tcW w:w="1936" w:type="dxa"/>
            <w:gridSpan w:val="3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>FISA S.A. - Feria Internacional de Santiago</w:t>
            </w:r>
          </w:p>
        </w:tc>
        <w:tc>
          <w:tcPr>
            <w:tcW w:w="1692" w:type="dxa"/>
            <w:gridSpan w:val="2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hyperlink r:id="rId14" w:history="1">
              <w:r w:rsidRPr="00FA4E93">
                <w:rPr>
                  <w:rFonts w:eastAsia="Calibri" w:cs="Times New Roman"/>
                  <w:color w:val="0563C1"/>
                  <w:kern w:val="0"/>
                  <w:sz w:val="20"/>
                  <w:szCs w:val="20"/>
                  <w:u w:val="single"/>
                  <w:lang w:eastAsia="en-US"/>
                  <w14:ligatures w14:val="none"/>
                </w:rPr>
                <w:t>http://www.expomin.cl/</w:t>
              </w:r>
            </w:hyperlink>
          </w:p>
        </w:tc>
      </w:tr>
      <w:tr w:rsidR="00514CBD" w:rsidTr="00442A90">
        <w:trPr>
          <w:trHeight w:val="1246"/>
        </w:trPr>
        <w:tc>
          <w:tcPr>
            <w:tcW w:w="1673" w:type="dxa"/>
            <w:gridSpan w:val="2"/>
          </w:tcPr>
          <w:p w:rsidR="00514CBD" w:rsidRPr="0042410E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EXPONOR 2015 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La Exhibición Internacional de la Industria Minera </w:t>
            </w:r>
          </w:p>
        </w:tc>
        <w:tc>
          <w:tcPr>
            <w:tcW w:w="1983" w:type="dxa"/>
          </w:tcPr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Empresas proveedoras de bienes y prestadoras de servicios a la industria minera</w:t>
            </w:r>
          </w:p>
        </w:tc>
        <w:tc>
          <w:tcPr>
            <w:tcW w:w="1275" w:type="dxa"/>
            <w:gridSpan w:val="2"/>
          </w:tcPr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11 al 15 de mayo de 2015 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442A90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Recinto Ferial y de Actividades Comunitarias Asociación de Industriales de Antofagasta, AIA. </w:t>
            </w:r>
          </w:p>
        </w:tc>
        <w:tc>
          <w:tcPr>
            <w:tcW w:w="1936" w:type="dxa"/>
            <w:gridSpan w:val="3"/>
          </w:tcPr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Asociación de Industriales de Antofagasta 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442A90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hyperlink r:id="rId15" w:history="1">
              <w:r w:rsidRPr="00442A90">
                <w:rPr>
                  <w:rFonts w:eastAsia="Times New Roman" w:cs="Arial"/>
                  <w:color w:val="0070C0"/>
                  <w:kern w:val="28"/>
                  <w:sz w:val="20"/>
                  <w:szCs w:val="20"/>
                  <w:u w:val="single"/>
                  <w14:ligatures w14:val="none"/>
                  <w14:cntxtAlts/>
                </w:rPr>
                <w:t>www.exponor.cl</w:t>
              </w:r>
            </w:hyperlink>
          </w:p>
          <w:p w:rsidR="00514CBD" w:rsidRPr="00442A90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514CBD" w:rsidTr="000C074B">
        <w:trPr>
          <w:gridBefore w:val="1"/>
          <w:gridAfter w:val="1"/>
          <w:wBefore w:w="6" w:type="dxa"/>
          <w:wAfter w:w="58" w:type="dxa"/>
        </w:trPr>
        <w:tc>
          <w:tcPr>
            <w:tcW w:w="1667" w:type="dxa"/>
            <w:shd w:val="clear" w:color="auto" w:fill="D8B25C" w:themeFill="accent4"/>
          </w:tcPr>
          <w:p w:rsidR="00514CBD" w:rsidRPr="0042410E" w:rsidRDefault="00514CBD" w:rsidP="00514CBD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lastRenderedPageBreak/>
              <w:t>Feria</w:t>
            </w:r>
          </w:p>
          <w:p w:rsidR="00514CBD" w:rsidRPr="00FF1C1C" w:rsidRDefault="00514CBD" w:rsidP="00514CBD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2008" w:type="dxa"/>
            <w:gridSpan w:val="2"/>
            <w:shd w:val="clear" w:color="auto" w:fill="D8B25C" w:themeFill="accent4"/>
          </w:tcPr>
          <w:p w:rsidR="00514CBD" w:rsidRPr="0042410E" w:rsidRDefault="00514CBD" w:rsidP="00514CBD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Sector/Dirigido a</w:t>
            </w:r>
          </w:p>
          <w:p w:rsidR="00514CBD" w:rsidRPr="00FF1C1C" w:rsidRDefault="00514CBD" w:rsidP="00514CBD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276" w:type="dxa"/>
            <w:gridSpan w:val="2"/>
            <w:shd w:val="clear" w:color="auto" w:fill="D8B25C" w:themeFill="accent4"/>
          </w:tcPr>
          <w:p w:rsidR="00514CBD" w:rsidRPr="0042410E" w:rsidRDefault="00514CBD" w:rsidP="00514CBD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 xml:space="preserve">Fecha de </w:t>
            </w:r>
          </w:p>
          <w:p w:rsidR="00514CBD" w:rsidRPr="00FF1C1C" w:rsidRDefault="00514CBD" w:rsidP="00514CBD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realización</w:t>
            </w:r>
          </w:p>
        </w:tc>
        <w:tc>
          <w:tcPr>
            <w:tcW w:w="1687" w:type="dxa"/>
            <w:gridSpan w:val="2"/>
            <w:shd w:val="clear" w:color="auto" w:fill="D8B25C" w:themeFill="accent4"/>
          </w:tcPr>
          <w:p w:rsidR="00514CBD" w:rsidRPr="0042410E" w:rsidRDefault="00514CBD" w:rsidP="00514CBD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Lugar</w:t>
            </w:r>
          </w:p>
          <w:p w:rsidR="00514CBD" w:rsidRPr="00FF1C1C" w:rsidRDefault="00514CBD" w:rsidP="00514CBD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856" w:type="dxa"/>
            <w:shd w:val="clear" w:color="auto" w:fill="D8B25C" w:themeFill="accent4"/>
          </w:tcPr>
          <w:p w:rsidR="00514CBD" w:rsidRPr="0042410E" w:rsidRDefault="00514CBD" w:rsidP="00514CBD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Organiza</w:t>
            </w:r>
          </w:p>
          <w:p w:rsidR="00514CBD" w:rsidRPr="00FF1C1C" w:rsidRDefault="00514CBD" w:rsidP="00514CBD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701" w:type="dxa"/>
            <w:gridSpan w:val="2"/>
            <w:shd w:val="clear" w:color="auto" w:fill="D8B25C" w:themeFill="accent4"/>
          </w:tcPr>
          <w:p w:rsidR="00514CBD" w:rsidRPr="0042410E" w:rsidRDefault="00514CBD" w:rsidP="00514CBD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Web</w:t>
            </w:r>
          </w:p>
          <w:p w:rsidR="00514CBD" w:rsidRPr="00FF1C1C" w:rsidRDefault="00514CBD" w:rsidP="00514CBD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</w:tr>
      <w:tr w:rsidR="00514CBD" w:rsidTr="000C074B">
        <w:trPr>
          <w:gridBefore w:val="1"/>
          <w:gridAfter w:val="1"/>
          <w:wBefore w:w="6" w:type="dxa"/>
          <w:wAfter w:w="58" w:type="dxa"/>
        </w:trPr>
        <w:tc>
          <w:tcPr>
            <w:tcW w:w="1667" w:type="dxa"/>
          </w:tcPr>
          <w:p w:rsidR="00514CBD" w:rsidRPr="0029730D" w:rsidRDefault="00514CBD" w:rsidP="0003578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9730D">
              <w:rPr>
                <w:b/>
                <w:sz w:val="20"/>
                <w:szCs w:val="20"/>
              </w:rPr>
              <w:t>Latam</w:t>
            </w:r>
            <w:proofErr w:type="spellEnd"/>
            <w:r w:rsidRPr="00297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730D">
              <w:rPr>
                <w:b/>
                <w:sz w:val="20"/>
                <w:szCs w:val="20"/>
              </w:rPr>
              <w:t>Mining</w:t>
            </w:r>
            <w:proofErr w:type="spellEnd"/>
            <w:r w:rsidRPr="00297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730D">
              <w:rPr>
                <w:b/>
                <w:sz w:val="20"/>
                <w:szCs w:val="20"/>
              </w:rPr>
              <w:t>Innovation</w:t>
            </w:r>
            <w:proofErr w:type="spellEnd"/>
            <w:r w:rsidRPr="0029730D">
              <w:rPr>
                <w:b/>
                <w:sz w:val="20"/>
                <w:szCs w:val="20"/>
              </w:rPr>
              <w:t xml:space="preserve"> Summit 2015</w:t>
            </w:r>
          </w:p>
        </w:tc>
        <w:tc>
          <w:tcPr>
            <w:tcW w:w="2008" w:type="dxa"/>
            <w:gridSpan w:val="2"/>
          </w:tcPr>
          <w:p w:rsidR="00514CBD" w:rsidRPr="0096175B" w:rsidRDefault="00514CBD" w:rsidP="000357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Minería. </w:t>
            </w:r>
          </w:p>
        </w:tc>
        <w:tc>
          <w:tcPr>
            <w:tcW w:w="1276" w:type="dxa"/>
            <w:gridSpan w:val="2"/>
          </w:tcPr>
          <w:p w:rsidR="00514CBD" w:rsidRPr="0096175B" w:rsidRDefault="00514CBD" w:rsidP="0003578C">
            <w:pPr>
              <w:jc w:val="both"/>
              <w:rPr>
                <w:sz w:val="20"/>
                <w:szCs w:val="20"/>
              </w:rPr>
            </w:pPr>
            <w:r w:rsidRPr="0096175B">
              <w:rPr>
                <w:sz w:val="20"/>
                <w:szCs w:val="20"/>
              </w:rPr>
              <w:t>24 y 25 de junio de 2015</w:t>
            </w:r>
          </w:p>
        </w:tc>
        <w:tc>
          <w:tcPr>
            <w:tcW w:w="1687" w:type="dxa"/>
            <w:gridSpan w:val="2"/>
          </w:tcPr>
          <w:p w:rsidR="00514CBD" w:rsidRPr="0096175B" w:rsidRDefault="00514CBD" w:rsidP="0003578C">
            <w:pPr>
              <w:jc w:val="both"/>
              <w:rPr>
                <w:sz w:val="20"/>
                <w:szCs w:val="20"/>
              </w:rPr>
            </w:pPr>
            <w:r w:rsidRPr="0096175B">
              <w:rPr>
                <w:sz w:val="20"/>
                <w:szCs w:val="20"/>
              </w:rPr>
              <w:t>Santiago de Chile</w:t>
            </w:r>
          </w:p>
        </w:tc>
        <w:tc>
          <w:tcPr>
            <w:tcW w:w="1856" w:type="dxa"/>
          </w:tcPr>
          <w:p w:rsidR="00514CBD" w:rsidRPr="0096175B" w:rsidRDefault="00514CBD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96175B">
              <w:rPr>
                <w:sz w:val="20"/>
                <w:szCs w:val="20"/>
              </w:rPr>
              <w:t>Bnamericas</w:t>
            </w:r>
            <w:proofErr w:type="spellEnd"/>
            <w:r w:rsidRPr="0096175B">
              <w:rPr>
                <w:sz w:val="20"/>
                <w:szCs w:val="20"/>
              </w:rPr>
              <w:t xml:space="preserve"> </w:t>
            </w:r>
            <w:proofErr w:type="spellStart"/>
            <w:r w:rsidRPr="0096175B">
              <w:rPr>
                <w:sz w:val="20"/>
                <w:szCs w:val="20"/>
              </w:rPr>
              <w:t>Events</w:t>
            </w:r>
            <w:proofErr w:type="spellEnd"/>
          </w:p>
        </w:tc>
        <w:tc>
          <w:tcPr>
            <w:tcW w:w="1701" w:type="dxa"/>
            <w:gridSpan w:val="2"/>
          </w:tcPr>
          <w:p w:rsidR="00514CBD" w:rsidRPr="00103D9D" w:rsidRDefault="00514CBD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16" w:history="1">
              <w:r w:rsidRPr="0096175B">
                <w:rPr>
                  <w:rStyle w:val="Hipervnculo"/>
                  <w:color w:val="0070C0"/>
                  <w:sz w:val="20"/>
                  <w:szCs w:val="20"/>
                </w:rPr>
                <w:t>http://events.bnamericas.com/bnamericas_events/latammininginnovationsummit/en/</w:t>
              </w:r>
            </w:hyperlink>
          </w:p>
        </w:tc>
      </w:tr>
      <w:tr w:rsidR="00514CBD" w:rsidTr="000C074B">
        <w:trPr>
          <w:gridBefore w:val="1"/>
          <w:gridAfter w:val="1"/>
          <w:wBefore w:w="6" w:type="dxa"/>
          <w:wAfter w:w="58" w:type="dxa"/>
        </w:trPr>
        <w:tc>
          <w:tcPr>
            <w:tcW w:w="1667" w:type="dxa"/>
          </w:tcPr>
          <w:p w:rsidR="00514CBD" w:rsidRPr="0042410E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2° Congreso Latinoamericano Chile Digital </w:t>
            </w:r>
          </w:p>
          <w:p w:rsidR="000C074B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Tecnología, E-</w:t>
            </w:r>
            <w:proofErr w:type="spellStart"/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commerce</w:t>
            </w:r>
            <w:proofErr w:type="spellEnd"/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, Software, Mobile y Marketing Digital.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</w:p>
        </w:tc>
        <w:tc>
          <w:tcPr>
            <w:tcW w:w="2008" w:type="dxa"/>
            <w:gridSpan w:val="2"/>
          </w:tcPr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Tecnologías de Información, </w:t>
            </w:r>
            <w:proofErr w:type="spellStart"/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Softwares</w:t>
            </w:r>
            <w:proofErr w:type="spellEnd"/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, </w:t>
            </w:r>
            <w:proofErr w:type="spellStart"/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ERPs</w:t>
            </w:r>
            <w:proofErr w:type="spellEnd"/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/</w:t>
            </w:r>
            <w:proofErr w:type="spellStart"/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CRMs</w:t>
            </w:r>
            <w:proofErr w:type="spellEnd"/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, redes sociales 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442A90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8 y 9 de julio 2015 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442A90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Espacio Riesco, Santiago de Chile</w:t>
            </w:r>
          </w:p>
          <w:p w:rsidR="00514CBD" w:rsidRPr="00442A90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proofErr w:type="spellStart"/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Chiledigital</w:t>
            </w:r>
            <w:proofErr w:type="spellEnd"/>
          </w:p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442A90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70C0"/>
                <w:kern w:val="28"/>
                <w:sz w:val="20"/>
                <w:szCs w:val="20"/>
                <w14:ligatures w14:val="none"/>
                <w14:cntxtAlts/>
              </w:rPr>
            </w:pPr>
            <w:hyperlink r:id="rId17" w:history="1">
              <w:r w:rsidRPr="00442A90">
                <w:rPr>
                  <w:rFonts w:eastAsia="Times New Roman" w:cs="Arial"/>
                  <w:color w:val="0070C0"/>
                  <w:kern w:val="28"/>
                  <w:sz w:val="20"/>
                  <w:szCs w:val="20"/>
                  <w:u w:val="single"/>
                  <w14:ligatures w14:val="none"/>
                  <w14:cntxtAlts/>
                </w:rPr>
                <w:t>http://congreso.chile-digital.com/</w:t>
              </w:r>
            </w:hyperlink>
            <w:r w:rsidRPr="005E614C">
              <w:rPr>
                <w:rFonts w:eastAsia="Times New Roman" w:cs="Arial"/>
                <w:color w:val="0070C0"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</w:p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442A90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514CBD" w:rsidTr="000C074B">
        <w:trPr>
          <w:gridBefore w:val="1"/>
          <w:gridAfter w:val="1"/>
          <w:wBefore w:w="6" w:type="dxa"/>
          <w:wAfter w:w="58" w:type="dxa"/>
          <w:trHeight w:val="1708"/>
        </w:trPr>
        <w:tc>
          <w:tcPr>
            <w:tcW w:w="1667" w:type="dxa"/>
          </w:tcPr>
          <w:p w:rsidR="00514CBD" w:rsidRPr="00BA5D26" w:rsidRDefault="00514CBD" w:rsidP="0003578C">
            <w:pPr>
              <w:spacing w:after="160" w:line="259" w:lineRule="auto"/>
              <w:jc w:val="both"/>
              <w:rPr>
                <w:rFonts w:eastAsia="Calibri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  <w:proofErr w:type="spellStart"/>
            <w:r w:rsidRPr="00BA5D26">
              <w:rPr>
                <w:rFonts w:eastAsia="Calibri"/>
                <w:b/>
                <w:kern w:val="0"/>
                <w:sz w:val="20"/>
                <w:szCs w:val="20"/>
                <w:lang w:eastAsia="en-US"/>
                <w14:ligatures w14:val="none"/>
              </w:rPr>
              <w:t>Matelec</w:t>
            </w:r>
            <w:proofErr w:type="spellEnd"/>
            <w:r w:rsidRPr="00BA5D26">
              <w:rPr>
                <w:rFonts w:eastAsia="Calibri"/>
                <w:b/>
                <w:kern w:val="0"/>
                <w:sz w:val="20"/>
                <w:szCs w:val="20"/>
                <w:lang w:eastAsia="en-US"/>
                <w14:ligatures w14:val="none"/>
              </w:rPr>
              <w:t xml:space="preserve"> Latinoamérica 2015</w:t>
            </w:r>
          </w:p>
          <w:p w:rsidR="00514CBD" w:rsidRDefault="00514CBD" w:rsidP="0003578C">
            <w:pPr>
              <w:spacing w:after="160" w:line="259" w:lineRule="auto"/>
              <w:jc w:val="both"/>
              <w:rPr>
                <w:rFonts w:eastAsia="Calibr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BA5D26">
              <w:rPr>
                <w:rFonts w:eastAsia="Calibri"/>
                <w:kern w:val="0"/>
                <w:sz w:val="20"/>
                <w:szCs w:val="20"/>
                <w:lang w:eastAsia="en-US"/>
                <w14:ligatures w14:val="none"/>
              </w:rPr>
              <w:t>Salón Internacional de Soluciones para la Industria Eléctrica y Electrónica</w:t>
            </w:r>
          </w:p>
          <w:p w:rsidR="00514CBD" w:rsidRPr="00BA5D26" w:rsidRDefault="00514CBD" w:rsidP="0003578C">
            <w:pPr>
              <w:spacing w:after="160" w:line="259" w:lineRule="auto"/>
              <w:jc w:val="both"/>
              <w:rPr>
                <w:rFonts w:eastAsia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2008" w:type="dxa"/>
            <w:gridSpan w:val="2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Industria Eléctrica</w:t>
            </w:r>
          </w:p>
        </w:tc>
        <w:tc>
          <w:tcPr>
            <w:tcW w:w="1276" w:type="dxa"/>
            <w:gridSpan w:val="2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8, 9 y 10 de julio de 2015</w:t>
            </w:r>
          </w:p>
        </w:tc>
        <w:tc>
          <w:tcPr>
            <w:tcW w:w="1687" w:type="dxa"/>
            <w:gridSpan w:val="2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Espacio Riesco, Santiago de Chile</w:t>
            </w:r>
          </w:p>
        </w:tc>
        <w:tc>
          <w:tcPr>
            <w:tcW w:w="1856" w:type="dxa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FISA S.A. - Feria Internacional de Santiago</w:t>
            </w:r>
          </w:p>
        </w:tc>
        <w:tc>
          <w:tcPr>
            <w:tcW w:w="1701" w:type="dxa"/>
            <w:gridSpan w:val="2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hyperlink r:id="rId18" w:history="1">
              <w:r w:rsidRPr="00BA5D26">
                <w:rPr>
                  <w:rFonts w:eastAsia="Calibri" w:cs="Times New Roman"/>
                  <w:color w:val="0563C1"/>
                  <w:kern w:val="0"/>
                  <w:sz w:val="20"/>
                  <w:szCs w:val="20"/>
                  <w:u w:val="single"/>
                  <w:lang w:eastAsia="en-US"/>
                  <w14:ligatures w14:val="none"/>
                </w:rPr>
                <w:t>http://www.mateleclatinoamerica.cl/</w:t>
              </w:r>
            </w:hyperlink>
          </w:p>
        </w:tc>
      </w:tr>
      <w:tr w:rsidR="00514CBD" w:rsidTr="000C074B">
        <w:trPr>
          <w:gridBefore w:val="1"/>
          <w:gridAfter w:val="1"/>
          <w:wBefore w:w="6" w:type="dxa"/>
          <w:wAfter w:w="58" w:type="dxa"/>
          <w:trHeight w:val="1827"/>
        </w:trPr>
        <w:tc>
          <w:tcPr>
            <w:tcW w:w="1667" w:type="dxa"/>
          </w:tcPr>
          <w:p w:rsidR="00514CBD" w:rsidRPr="00FA4E93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VII Feria Internacional de Seguridad Integral Sustentable, FISEG </w:t>
            </w:r>
          </w:p>
        </w:tc>
        <w:tc>
          <w:tcPr>
            <w:tcW w:w="2008" w:type="dxa"/>
            <w:gridSpan w:val="2"/>
          </w:tcPr>
          <w:p w:rsidR="000C074B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Organizaciones relacionadas con la seguridad, salud y sustentabilidad de Chile, de Ley y Orden Público, distribuidores y fabricantes de productos enfocados a prevenir delitos y desastres naturales.</w:t>
            </w:r>
          </w:p>
          <w:p w:rsidR="000C074B" w:rsidRPr="00FA4E93" w:rsidRDefault="000C074B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</w:tc>
        <w:tc>
          <w:tcPr>
            <w:tcW w:w="1276" w:type="dxa"/>
            <w:gridSpan w:val="2"/>
          </w:tcPr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20 y 21 de julio de 2015 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proofErr w:type="spellStart"/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Casapiedra</w:t>
            </w:r>
            <w:proofErr w:type="spellEnd"/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, Santiago de Chile 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proofErr w:type="spellStart"/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Interexpo</w:t>
            </w:r>
            <w:proofErr w:type="spellEnd"/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14CBD" w:rsidRPr="00442A90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hyperlink r:id="rId19" w:history="1">
              <w:r w:rsidRPr="00FA4E93">
                <w:rPr>
                  <w:rFonts w:eastAsia="Times New Roman" w:cs="Arial"/>
                  <w:color w:val="0070C0"/>
                  <w:kern w:val="28"/>
                  <w:sz w:val="20"/>
                  <w:szCs w:val="20"/>
                  <w:u w:val="single"/>
                  <w14:ligatures w14:val="none"/>
                  <w14:cntxtAlts/>
                </w:rPr>
                <w:t>http://fiseg.cl/</w:t>
              </w:r>
            </w:hyperlink>
            <w:r w:rsidRPr="00442A90">
              <w:rPr>
                <w:rFonts w:eastAsia="Times New Roman" w:cs="Arial"/>
                <w:color w:val="0070C0"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</w:p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514CBD" w:rsidTr="000C074B">
        <w:trPr>
          <w:gridBefore w:val="1"/>
          <w:gridAfter w:val="1"/>
          <w:wBefore w:w="6" w:type="dxa"/>
          <w:wAfter w:w="58" w:type="dxa"/>
        </w:trPr>
        <w:tc>
          <w:tcPr>
            <w:tcW w:w="1667" w:type="dxa"/>
          </w:tcPr>
          <w:p w:rsidR="00514CBD" w:rsidRPr="004634CC" w:rsidRDefault="00514CBD" w:rsidP="0003578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634CC">
              <w:rPr>
                <w:b/>
                <w:sz w:val="20"/>
                <w:szCs w:val="20"/>
              </w:rPr>
              <w:t>Chilean</w:t>
            </w:r>
            <w:proofErr w:type="spellEnd"/>
            <w:r w:rsidRPr="004634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34CC">
              <w:rPr>
                <w:b/>
                <w:sz w:val="20"/>
                <w:szCs w:val="20"/>
              </w:rPr>
              <w:t>Investors</w:t>
            </w:r>
            <w:proofErr w:type="spellEnd"/>
            <w:r w:rsidRPr="004634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34CC">
              <w:rPr>
                <w:b/>
                <w:sz w:val="20"/>
                <w:szCs w:val="20"/>
              </w:rPr>
              <w:t>Forum</w:t>
            </w:r>
            <w:proofErr w:type="spellEnd"/>
            <w:r w:rsidRPr="004634CC"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2008" w:type="dxa"/>
            <w:gridSpan w:val="2"/>
          </w:tcPr>
          <w:p w:rsidR="00514CBD" w:rsidRDefault="00514CBD" w:rsidP="0003578C">
            <w:pPr>
              <w:jc w:val="both"/>
              <w:rPr>
                <w:sz w:val="20"/>
                <w:szCs w:val="20"/>
              </w:rPr>
            </w:pPr>
            <w:r w:rsidRPr="004634CC">
              <w:rPr>
                <w:sz w:val="20"/>
                <w:szCs w:val="20"/>
              </w:rPr>
              <w:t>Foro financiero que busca la discusión y análisis de las tendencias y oportunidades en alternativas globales de inversión.</w:t>
            </w:r>
          </w:p>
          <w:p w:rsidR="000C074B" w:rsidRPr="004634CC" w:rsidRDefault="000C074B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14CBD" w:rsidRPr="004634CC" w:rsidRDefault="00514CBD" w:rsidP="0003578C">
            <w:pPr>
              <w:jc w:val="both"/>
              <w:rPr>
                <w:sz w:val="20"/>
                <w:szCs w:val="20"/>
              </w:rPr>
            </w:pPr>
            <w:r w:rsidRPr="004634CC">
              <w:rPr>
                <w:sz w:val="20"/>
                <w:szCs w:val="20"/>
              </w:rPr>
              <w:t>Agosto de 2015</w:t>
            </w:r>
          </w:p>
        </w:tc>
        <w:tc>
          <w:tcPr>
            <w:tcW w:w="1687" w:type="dxa"/>
            <w:gridSpan w:val="2"/>
          </w:tcPr>
          <w:p w:rsidR="00514CBD" w:rsidRPr="004634CC" w:rsidRDefault="00514CBD" w:rsidP="0003578C">
            <w:pPr>
              <w:jc w:val="both"/>
              <w:rPr>
                <w:sz w:val="20"/>
                <w:szCs w:val="20"/>
              </w:rPr>
            </w:pPr>
            <w:r w:rsidRPr="004634CC">
              <w:rPr>
                <w:sz w:val="20"/>
                <w:szCs w:val="20"/>
              </w:rPr>
              <w:t xml:space="preserve">Hotel Ritz </w:t>
            </w:r>
            <w:proofErr w:type="spellStart"/>
            <w:r w:rsidRPr="004634CC">
              <w:rPr>
                <w:sz w:val="20"/>
                <w:szCs w:val="20"/>
              </w:rPr>
              <w:t>Carlton</w:t>
            </w:r>
            <w:proofErr w:type="spellEnd"/>
            <w:r w:rsidRPr="004634CC">
              <w:rPr>
                <w:sz w:val="20"/>
                <w:szCs w:val="20"/>
              </w:rPr>
              <w:t>, Santiago de Chile</w:t>
            </w:r>
          </w:p>
        </w:tc>
        <w:tc>
          <w:tcPr>
            <w:tcW w:w="1856" w:type="dxa"/>
          </w:tcPr>
          <w:p w:rsidR="00514CBD" w:rsidRPr="004634CC" w:rsidRDefault="00514CBD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4634CC">
              <w:rPr>
                <w:sz w:val="20"/>
                <w:szCs w:val="20"/>
              </w:rPr>
              <w:t>Latin</w:t>
            </w:r>
            <w:proofErr w:type="spellEnd"/>
            <w:r w:rsidRPr="004634CC">
              <w:rPr>
                <w:sz w:val="20"/>
                <w:szCs w:val="20"/>
              </w:rPr>
              <w:t xml:space="preserve"> </w:t>
            </w:r>
            <w:proofErr w:type="spellStart"/>
            <w:r w:rsidRPr="004634CC">
              <w:rPr>
                <w:sz w:val="20"/>
                <w:szCs w:val="20"/>
              </w:rPr>
              <w:t>Ma</w:t>
            </w:r>
            <w:r w:rsidR="00DA4C2B">
              <w:rPr>
                <w:sz w:val="20"/>
                <w:szCs w:val="20"/>
              </w:rPr>
              <w:t>rket</w:t>
            </w:r>
            <w:r w:rsidRPr="004634C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1701" w:type="dxa"/>
            <w:gridSpan w:val="2"/>
          </w:tcPr>
          <w:p w:rsidR="00514CBD" w:rsidRPr="004634CC" w:rsidRDefault="00514CBD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20" w:history="1">
              <w:r w:rsidRPr="004634CC">
                <w:rPr>
                  <w:rStyle w:val="Hipervnculo"/>
                  <w:color w:val="0070C0"/>
                  <w:sz w:val="20"/>
                  <w:szCs w:val="20"/>
                </w:rPr>
                <w:t>http://www.latinmarkets.org/forums/chilean-investors-forum-2/overview#</w:t>
              </w:r>
            </w:hyperlink>
          </w:p>
          <w:p w:rsidR="00514CBD" w:rsidRPr="004634CC" w:rsidRDefault="00514CBD" w:rsidP="0003578C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</w:tbl>
    <w:p w:rsidR="00546CD8" w:rsidRDefault="00546CD8" w:rsidP="0042410E"/>
    <w:p w:rsidR="00FA4E93" w:rsidRDefault="00FA4E93" w:rsidP="0042410E"/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956"/>
        <w:gridCol w:w="1305"/>
        <w:gridCol w:w="1701"/>
        <w:gridCol w:w="1842"/>
        <w:gridCol w:w="1701"/>
      </w:tblGrid>
      <w:tr w:rsidR="00FA4E93" w:rsidTr="000C074B">
        <w:tc>
          <w:tcPr>
            <w:tcW w:w="1696" w:type="dxa"/>
            <w:shd w:val="clear" w:color="auto" w:fill="D8B25C" w:themeFill="accent4"/>
          </w:tcPr>
          <w:p w:rsidR="00FA4E93" w:rsidRPr="0042410E" w:rsidRDefault="00FA4E93" w:rsidP="00FA4E93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lastRenderedPageBreak/>
              <w:t>Feria</w:t>
            </w:r>
          </w:p>
          <w:p w:rsidR="00FA4E93" w:rsidRPr="00FF1C1C" w:rsidRDefault="00FA4E93" w:rsidP="00FA4E93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956" w:type="dxa"/>
            <w:shd w:val="clear" w:color="auto" w:fill="D8B25C" w:themeFill="accent4"/>
          </w:tcPr>
          <w:p w:rsidR="00FA4E93" w:rsidRPr="0042410E" w:rsidRDefault="00FA4E93" w:rsidP="00FA4E93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Sector/</w:t>
            </w:r>
            <w:r w:rsidR="000F3E4B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Dirigido a</w:t>
            </w:r>
          </w:p>
          <w:p w:rsidR="00FA4E93" w:rsidRPr="00FF1C1C" w:rsidRDefault="00FA4E93" w:rsidP="00FA4E93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305" w:type="dxa"/>
            <w:shd w:val="clear" w:color="auto" w:fill="D8B25C" w:themeFill="accent4"/>
          </w:tcPr>
          <w:p w:rsidR="00FA4E93" w:rsidRPr="0042410E" w:rsidRDefault="00FA4E93" w:rsidP="00FA4E93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 xml:space="preserve">Fecha de </w:t>
            </w:r>
          </w:p>
          <w:p w:rsidR="00FA4E93" w:rsidRPr="00FF1C1C" w:rsidRDefault="00FA4E93" w:rsidP="00FA4E93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realización</w:t>
            </w:r>
          </w:p>
        </w:tc>
        <w:tc>
          <w:tcPr>
            <w:tcW w:w="1701" w:type="dxa"/>
            <w:shd w:val="clear" w:color="auto" w:fill="D8B25C" w:themeFill="accent4"/>
          </w:tcPr>
          <w:p w:rsidR="00FA4E93" w:rsidRPr="0042410E" w:rsidRDefault="00FA4E93" w:rsidP="00FA4E93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Lugar</w:t>
            </w:r>
          </w:p>
          <w:p w:rsidR="00FA4E93" w:rsidRPr="00FF1C1C" w:rsidRDefault="00FA4E93" w:rsidP="00FA4E93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842" w:type="dxa"/>
            <w:shd w:val="clear" w:color="auto" w:fill="D8B25C" w:themeFill="accent4"/>
          </w:tcPr>
          <w:p w:rsidR="00FA4E93" w:rsidRPr="0042410E" w:rsidRDefault="00FA4E93" w:rsidP="00FA4E93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Organiza</w:t>
            </w:r>
          </w:p>
          <w:p w:rsidR="00FA4E93" w:rsidRPr="00FF1C1C" w:rsidRDefault="00FA4E93" w:rsidP="00FA4E93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701" w:type="dxa"/>
            <w:shd w:val="clear" w:color="auto" w:fill="D8B25C" w:themeFill="accent4"/>
          </w:tcPr>
          <w:p w:rsidR="00FA4E93" w:rsidRPr="0042410E" w:rsidRDefault="00FA4E93" w:rsidP="00FA4E93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Web</w:t>
            </w:r>
          </w:p>
          <w:p w:rsidR="00FA4E93" w:rsidRPr="00FF1C1C" w:rsidRDefault="00FA4E93" w:rsidP="00FA4E93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</w:tr>
      <w:tr w:rsidR="00514CBD" w:rsidTr="000C074B">
        <w:tc>
          <w:tcPr>
            <w:tcW w:w="1696" w:type="dxa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 xml:space="preserve">CONEXPO </w:t>
            </w:r>
            <w:proofErr w:type="spellStart"/>
            <w:r w:rsidRPr="00FA4E93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>Latin</w:t>
            </w:r>
            <w:proofErr w:type="spellEnd"/>
            <w:r w:rsidRPr="00FA4E93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 xml:space="preserve"> </w:t>
            </w:r>
            <w:proofErr w:type="spellStart"/>
            <w:r w:rsidRPr="00FA4E93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>America</w:t>
            </w:r>
            <w:proofErr w:type="spellEnd"/>
            <w:r w:rsidRPr="00FA4E93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 xml:space="preserve"> 2015</w:t>
            </w:r>
          </w:p>
        </w:tc>
        <w:tc>
          <w:tcPr>
            <w:tcW w:w="1956" w:type="dxa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>Equipamiento para la construcción.</w:t>
            </w:r>
          </w:p>
        </w:tc>
        <w:tc>
          <w:tcPr>
            <w:tcW w:w="1305" w:type="dxa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>21-24 de octubre de 2015</w:t>
            </w:r>
          </w:p>
        </w:tc>
        <w:tc>
          <w:tcPr>
            <w:tcW w:w="1701" w:type="dxa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>Espacio Riesco, Santiago de Chile.</w:t>
            </w:r>
          </w:p>
        </w:tc>
        <w:tc>
          <w:tcPr>
            <w:tcW w:w="1842" w:type="dxa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>Asociación de Fabricantes de Equipos (AEM)</w:t>
            </w:r>
          </w:p>
        </w:tc>
        <w:tc>
          <w:tcPr>
            <w:tcW w:w="1701" w:type="dxa"/>
          </w:tcPr>
          <w:p w:rsidR="00514CBD" w:rsidRPr="00FF1C1C" w:rsidRDefault="00514CBD" w:rsidP="0003578C">
            <w:pPr>
              <w:spacing w:after="160" w:line="259" w:lineRule="auto"/>
              <w:jc w:val="both"/>
              <w:rPr>
                <w:rFonts w:eastAsia="Calibri"/>
                <w:kern w:val="0"/>
                <w:sz w:val="20"/>
                <w:szCs w:val="20"/>
                <w:lang w:eastAsia="en-US"/>
                <w14:ligatures w14:val="none"/>
              </w:rPr>
            </w:pPr>
            <w:hyperlink r:id="rId21" w:history="1">
              <w:r w:rsidRPr="00FA4E93">
                <w:rPr>
                  <w:rFonts w:eastAsia="Calibri"/>
                  <w:color w:val="0563C1"/>
                  <w:kern w:val="0"/>
                  <w:sz w:val="20"/>
                  <w:szCs w:val="20"/>
                  <w:u w:val="single"/>
                  <w:lang w:eastAsia="en-US"/>
                  <w14:ligatures w14:val="none"/>
                </w:rPr>
                <w:t>http://www.conexpolatinamerica.com/</w:t>
              </w:r>
            </w:hyperlink>
          </w:p>
          <w:p w:rsidR="00514CBD" w:rsidRDefault="00514CBD" w:rsidP="0003578C">
            <w:pPr>
              <w:jc w:val="both"/>
              <w:rPr>
                <w:sz w:val="20"/>
                <w:szCs w:val="20"/>
              </w:rPr>
            </w:pPr>
          </w:p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514CBD" w:rsidTr="000C074B">
        <w:tc>
          <w:tcPr>
            <w:tcW w:w="1696" w:type="dxa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>II Feria Internacional del Plástico 2015</w:t>
            </w:r>
          </w:p>
        </w:tc>
        <w:tc>
          <w:tcPr>
            <w:tcW w:w="1956" w:type="dxa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Empresarios, actores y trabajadores del plástico</w:t>
            </w:r>
          </w:p>
        </w:tc>
        <w:tc>
          <w:tcPr>
            <w:tcW w:w="1305" w:type="dxa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4, 5 y 6 de noviembre de 2015</w:t>
            </w:r>
          </w:p>
        </w:tc>
        <w:tc>
          <w:tcPr>
            <w:tcW w:w="1701" w:type="dxa"/>
          </w:tcPr>
          <w:p w:rsidR="00514CBD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Espacio Riesco, Santiago de Chile</w:t>
            </w:r>
          </w:p>
          <w:p w:rsidR="00514CBD" w:rsidRDefault="00514CBD" w:rsidP="0003578C">
            <w:pPr>
              <w:jc w:val="both"/>
              <w:rPr>
                <w:sz w:val="20"/>
                <w:szCs w:val="20"/>
              </w:rPr>
            </w:pPr>
          </w:p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BA5D26">
              <w:rPr>
                <w:sz w:val="20"/>
                <w:szCs w:val="20"/>
              </w:rPr>
              <w:t>Asipla</w:t>
            </w:r>
            <w:proofErr w:type="spellEnd"/>
            <w:r w:rsidRPr="00BA5D26">
              <w:rPr>
                <w:sz w:val="20"/>
                <w:szCs w:val="20"/>
              </w:rPr>
              <w:t>, FISA S.A.</w:t>
            </w:r>
          </w:p>
        </w:tc>
        <w:tc>
          <w:tcPr>
            <w:tcW w:w="1701" w:type="dxa"/>
          </w:tcPr>
          <w:p w:rsidR="00514CBD" w:rsidRDefault="00514CBD" w:rsidP="0003578C">
            <w:pPr>
              <w:jc w:val="both"/>
              <w:rPr>
                <w:rFonts w:eastAsia="Calibri"/>
                <w:color w:val="0563C1"/>
                <w:kern w:val="0"/>
                <w:sz w:val="20"/>
                <w:u w:val="single"/>
                <w:lang w:eastAsia="en-US"/>
                <w14:ligatures w14:val="none"/>
              </w:rPr>
            </w:pPr>
            <w:hyperlink r:id="rId22" w:history="1">
              <w:r w:rsidRPr="00BA5D26">
                <w:rPr>
                  <w:rFonts w:eastAsia="Calibri" w:cs="Times New Roman"/>
                  <w:color w:val="0563C1"/>
                  <w:kern w:val="0"/>
                  <w:sz w:val="20"/>
                  <w:szCs w:val="20"/>
                  <w:u w:val="single"/>
                  <w:lang w:eastAsia="en-US"/>
                  <w14:ligatures w14:val="none"/>
                </w:rPr>
                <w:t>http://www.fullplast.cl/</w:t>
              </w:r>
            </w:hyperlink>
          </w:p>
          <w:p w:rsidR="00514CBD" w:rsidRDefault="00514CBD" w:rsidP="0003578C">
            <w:pPr>
              <w:jc w:val="both"/>
              <w:rPr>
                <w:rFonts w:eastAsia="Calibri"/>
                <w:color w:val="0563C1"/>
                <w:kern w:val="0"/>
                <w:sz w:val="20"/>
                <w:u w:val="single"/>
                <w:lang w:eastAsia="en-US"/>
                <w14:ligatures w14:val="none"/>
              </w:rPr>
            </w:pPr>
          </w:p>
          <w:p w:rsidR="00514CBD" w:rsidRDefault="00514CBD" w:rsidP="0003578C">
            <w:pPr>
              <w:jc w:val="both"/>
              <w:rPr>
                <w:rFonts w:eastAsia="Calibri"/>
                <w:color w:val="0563C1"/>
                <w:kern w:val="0"/>
                <w:sz w:val="20"/>
                <w:u w:val="single"/>
                <w:lang w:eastAsia="en-US"/>
                <w14:ligatures w14:val="none"/>
              </w:rPr>
            </w:pPr>
          </w:p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514CBD" w:rsidTr="000C074B">
        <w:tc>
          <w:tcPr>
            <w:tcW w:w="1696" w:type="dxa"/>
          </w:tcPr>
          <w:p w:rsidR="00514CBD" w:rsidRPr="00BA5D26" w:rsidRDefault="00514CBD" w:rsidP="0003578C">
            <w:pPr>
              <w:jc w:val="both"/>
              <w:rPr>
                <w:b/>
                <w:sz w:val="20"/>
                <w:szCs w:val="20"/>
              </w:rPr>
            </w:pPr>
            <w:r w:rsidRPr="00BA5D26">
              <w:rPr>
                <w:b/>
                <w:sz w:val="20"/>
                <w:szCs w:val="20"/>
              </w:rPr>
              <w:t>SICUR Latinoamérica</w:t>
            </w:r>
          </w:p>
          <w:p w:rsidR="00514CBD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3ª Exhibición Internacional de Equipos, Productos, Tecnologías y Servicios para la Seguridad Integral</w:t>
            </w:r>
          </w:p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Seguridad integral.</w:t>
            </w:r>
          </w:p>
        </w:tc>
        <w:tc>
          <w:tcPr>
            <w:tcW w:w="1305" w:type="dxa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4, 5 y 6 de noviembre de 2015</w:t>
            </w:r>
          </w:p>
        </w:tc>
        <w:tc>
          <w:tcPr>
            <w:tcW w:w="1701" w:type="dxa"/>
          </w:tcPr>
          <w:p w:rsidR="00514CBD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Espacio Riesco, Santiago de Chile</w:t>
            </w:r>
          </w:p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FISA S.A. - Feria Internacional de Santiago, Feria de Madrid</w:t>
            </w:r>
          </w:p>
        </w:tc>
        <w:tc>
          <w:tcPr>
            <w:tcW w:w="1701" w:type="dxa"/>
          </w:tcPr>
          <w:p w:rsidR="00514CBD" w:rsidRDefault="00514CBD" w:rsidP="0003578C">
            <w:pPr>
              <w:jc w:val="both"/>
              <w:rPr>
                <w:rFonts w:eastAsia="Calibri"/>
                <w:color w:val="0563C1"/>
                <w:kern w:val="0"/>
                <w:sz w:val="20"/>
                <w:u w:val="single"/>
                <w:lang w:eastAsia="en-US"/>
                <w14:ligatures w14:val="none"/>
              </w:rPr>
            </w:pPr>
            <w:hyperlink r:id="rId23" w:history="1">
              <w:r w:rsidRPr="00BA5D26">
                <w:rPr>
                  <w:rFonts w:eastAsia="Calibri" w:cs="Times New Roman"/>
                  <w:color w:val="0563C1"/>
                  <w:kern w:val="0"/>
                  <w:sz w:val="20"/>
                  <w:szCs w:val="20"/>
                  <w:u w:val="single"/>
                  <w:lang w:eastAsia="en-US"/>
                  <w14:ligatures w14:val="none"/>
                </w:rPr>
                <w:t>http://www.sicurlatinoamerica.cl/</w:t>
              </w:r>
            </w:hyperlink>
          </w:p>
          <w:p w:rsidR="00514CBD" w:rsidRDefault="00514CBD" w:rsidP="0003578C">
            <w:pPr>
              <w:jc w:val="both"/>
              <w:rPr>
                <w:rFonts w:eastAsia="Calibri"/>
                <w:color w:val="0563C1"/>
                <w:kern w:val="0"/>
                <w:sz w:val="20"/>
                <w:u w:val="single"/>
                <w:lang w:eastAsia="en-US"/>
                <w14:ligatures w14:val="none"/>
              </w:rPr>
            </w:pPr>
          </w:p>
          <w:p w:rsidR="00514CBD" w:rsidRDefault="00514CBD" w:rsidP="0003578C">
            <w:pPr>
              <w:jc w:val="both"/>
              <w:rPr>
                <w:rFonts w:eastAsia="Calibri"/>
                <w:color w:val="0563C1"/>
                <w:kern w:val="0"/>
                <w:sz w:val="20"/>
                <w:u w:val="single"/>
                <w:lang w:eastAsia="en-US"/>
                <w14:ligatures w14:val="none"/>
              </w:rPr>
            </w:pPr>
          </w:p>
          <w:p w:rsidR="00514CBD" w:rsidRDefault="00514CBD" w:rsidP="0003578C">
            <w:pPr>
              <w:jc w:val="both"/>
              <w:rPr>
                <w:rFonts w:eastAsia="Calibri"/>
                <w:color w:val="0563C1"/>
                <w:kern w:val="0"/>
                <w:sz w:val="20"/>
                <w:u w:val="single"/>
                <w:lang w:eastAsia="en-US"/>
                <w14:ligatures w14:val="none"/>
              </w:rPr>
            </w:pPr>
          </w:p>
          <w:p w:rsidR="00514CBD" w:rsidRDefault="00514CBD" w:rsidP="0003578C">
            <w:pPr>
              <w:jc w:val="both"/>
              <w:rPr>
                <w:rFonts w:eastAsia="Calibri"/>
                <w:color w:val="0563C1"/>
                <w:kern w:val="0"/>
                <w:sz w:val="20"/>
                <w:u w:val="single"/>
                <w:lang w:eastAsia="en-US"/>
                <w14:ligatures w14:val="none"/>
              </w:rPr>
            </w:pPr>
          </w:p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514CBD" w:rsidTr="000C074B">
        <w:tc>
          <w:tcPr>
            <w:tcW w:w="1696" w:type="dxa"/>
          </w:tcPr>
          <w:p w:rsidR="00514CBD" w:rsidRPr="00BA5D26" w:rsidRDefault="00514CBD" w:rsidP="0003578C">
            <w:pPr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  <w:r w:rsidRPr="00BA5D26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>EXPO FOOD PROCESS 2015</w:t>
            </w:r>
          </w:p>
          <w:p w:rsidR="00514CBD" w:rsidRDefault="00514CBD" w:rsidP="0003578C">
            <w:pPr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BA5D26">
              <w:rPr>
                <w:rFonts w:eastAsia="Calibri" w:cs="Times New Roman"/>
                <w:kern w:val="0"/>
                <w:sz w:val="20"/>
                <w:szCs w:val="20"/>
                <w:lang w:eastAsia="en-US"/>
                <w14:ligatures w14:val="none"/>
              </w:rPr>
              <w:t>1ª Exhibición y Congreso Internacional de Tecnologías y Soluciones para la producción de Alimentos y Bebidas</w:t>
            </w:r>
          </w:p>
          <w:p w:rsidR="00514CBD" w:rsidRDefault="00514CBD" w:rsidP="0003578C">
            <w:pPr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</w:p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Insumos tecnológicos para el tratamiento de los alimentos</w:t>
            </w:r>
          </w:p>
        </w:tc>
        <w:tc>
          <w:tcPr>
            <w:tcW w:w="1305" w:type="dxa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4, 5 y 6 de noviembre de 2015</w:t>
            </w:r>
          </w:p>
        </w:tc>
        <w:tc>
          <w:tcPr>
            <w:tcW w:w="1701" w:type="dxa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Espacio Riesco, Santiago de Chile</w:t>
            </w:r>
          </w:p>
        </w:tc>
        <w:tc>
          <w:tcPr>
            <w:tcW w:w="1842" w:type="dxa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r w:rsidRPr="00BA5D26">
              <w:rPr>
                <w:sz w:val="20"/>
                <w:szCs w:val="20"/>
              </w:rPr>
              <w:t>FISA S.A. – Feria Internacional de Santiago.</w:t>
            </w:r>
          </w:p>
        </w:tc>
        <w:tc>
          <w:tcPr>
            <w:tcW w:w="1701" w:type="dxa"/>
          </w:tcPr>
          <w:p w:rsidR="00514CBD" w:rsidRPr="00BA5D26" w:rsidRDefault="00514CBD" w:rsidP="0003578C">
            <w:pPr>
              <w:jc w:val="both"/>
              <w:rPr>
                <w:sz w:val="20"/>
                <w:szCs w:val="20"/>
              </w:rPr>
            </w:pPr>
            <w:hyperlink r:id="rId24" w:history="1">
              <w:r w:rsidRPr="00BA5D26">
                <w:rPr>
                  <w:rFonts w:eastAsia="Calibri" w:cs="Times New Roman"/>
                  <w:color w:val="0563C1"/>
                  <w:kern w:val="0"/>
                  <w:sz w:val="20"/>
                  <w:szCs w:val="20"/>
                  <w:u w:val="single"/>
                  <w:lang w:eastAsia="en-US"/>
                  <w14:ligatures w14:val="none"/>
                </w:rPr>
                <w:t>http://www.foodprocess.cl/</w:t>
              </w:r>
            </w:hyperlink>
          </w:p>
        </w:tc>
      </w:tr>
      <w:tr w:rsidR="00514CBD" w:rsidTr="000C074B">
        <w:tc>
          <w:tcPr>
            <w:tcW w:w="1696" w:type="dxa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>EXPOCORMA 2015</w:t>
            </w:r>
          </w:p>
        </w:tc>
        <w:tc>
          <w:tcPr>
            <w:tcW w:w="1956" w:type="dxa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>Feria que reúne a expositores, misiones empresariales, profesionales y trabajadores de la madera, celulosa y el papel</w:t>
            </w:r>
          </w:p>
        </w:tc>
        <w:tc>
          <w:tcPr>
            <w:tcW w:w="1305" w:type="dxa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>18-20 Noviembre 2015</w:t>
            </w:r>
          </w:p>
        </w:tc>
        <w:tc>
          <w:tcPr>
            <w:tcW w:w="1701" w:type="dxa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>Espacio Riesco, Santiago de Chile</w:t>
            </w:r>
          </w:p>
        </w:tc>
        <w:tc>
          <w:tcPr>
            <w:tcW w:w="1842" w:type="dxa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>FISA S.A. - Feria Internacional de Santiago</w:t>
            </w:r>
          </w:p>
        </w:tc>
        <w:tc>
          <w:tcPr>
            <w:tcW w:w="1701" w:type="dxa"/>
          </w:tcPr>
          <w:p w:rsidR="00514CBD" w:rsidRPr="00FA4E93" w:rsidRDefault="00514CBD" w:rsidP="0003578C">
            <w:pPr>
              <w:jc w:val="both"/>
              <w:rPr>
                <w:sz w:val="20"/>
                <w:szCs w:val="20"/>
              </w:rPr>
            </w:pPr>
            <w:hyperlink r:id="rId25" w:history="1">
              <w:r w:rsidRPr="00FA4E93">
                <w:rPr>
                  <w:rFonts w:eastAsia="Calibri" w:cs="Times New Roman"/>
                  <w:color w:val="0563C1"/>
                  <w:kern w:val="0"/>
                  <w:sz w:val="20"/>
                  <w:szCs w:val="20"/>
                  <w:u w:val="single"/>
                  <w:lang w:eastAsia="en-US"/>
                  <w14:ligatures w14:val="none"/>
                </w:rPr>
                <w:t>http://www.expocorma.cl/?p=6</w:t>
              </w:r>
            </w:hyperlink>
          </w:p>
        </w:tc>
      </w:tr>
    </w:tbl>
    <w:p w:rsidR="00FA4E93" w:rsidRDefault="00FA4E93" w:rsidP="0042410E"/>
    <w:p w:rsidR="000F3E4B" w:rsidRDefault="000F3E4B" w:rsidP="0042410E"/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1701"/>
        <w:gridCol w:w="1842"/>
        <w:gridCol w:w="1701"/>
      </w:tblGrid>
      <w:tr w:rsidR="000F3E4B" w:rsidTr="000C074B">
        <w:tc>
          <w:tcPr>
            <w:tcW w:w="1696" w:type="dxa"/>
            <w:shd w:val="clear" w:color="auto" w:fill="D8B25C" w:themeFill="accent4"/>
          </w:tcPr>
          <w:p w:rsidR="000F3E4B" w:rsidRPr="0042410E" w:rsidRDefault="000F3E4B" w:rsidP="000F3E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lastRenderedPageBreak/>
              <w:t>Feria</w:t>
            </w:r>
          </w:p>
          <w:p w:rsidR="000F3E4B" w:rsidRPr="001D27F4" w:rsidRDefault="000F3E4B" w:rsidP="000F3E4B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985" w:type="dxa"/>
            <w:shd w:val="clear" w:color="auto" w:fill="D8B25C" w:themeFill="accent4"/>
          </w:tcPr>
          <w:p w:rsidR="000F3E4B" w:rsidRPr="0042410E" w:rsidRDefault="000F3E4B" w:rsidP="000F3E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Sector/</w:t>
            </w:r>
            <w:r w:rsidRPr="001D27F4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Dirigido a</w:t>
            </w:r>
          </w:p>
          <w:p w:rsidR="000F3E4B" w:rsidRPr="001D27F4" w:rsidRDefault="000F3E4B" w:rsidP="000F3E4B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276" w:type="dxa"/>
            <w:shd w:val="clear" w:color="auto" w:fill="D8B25C" w:themeFill="accent4"/>
          </w:tcPr>
          <w:p w:rsidR="000F3E4B" w:rsidRPr="0042410E" w:rsidRDefault="000F3E4B" w:rsidP="000F3E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 xml:space="preserve">Fecha de </w:t>
            </w:r>
          </w:p>
          <w:p w:rsidR="000F3E4B" w:rsidRPr="001D27F4" w:rsidRDefault="000F3E4B" w:rsidP="000F3E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realización</w:t>
            </w:r>
          </w:p>
        </w:tc>
        <w:tc>
          <w:tcPr>
            <w:tcW w:w="1701" w:type="dxa"/>
            <w:shd w:val="clear" w:color="auto" w:fill="D8B25C" w:themeFill="accent4"/>
          </w:tcPr>
          <w:p w:rsidR="000F3E4B" w:rsidRPr="0042410E" w:rsidRDefault="000F3E4B" w:rsidP="000F3E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Lugar</w:t>
            </w:r>
          </w:p>
          <w:p w:rsidR="000F3E4B" w:rsidRPr="001D27F4" w:rsidRDefault="000F3E4B" w:rsidP="000F3E4B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842" w:type="dxa"/>
            <w:shd w:val="clear" w:color="auto" w:fill="D8B25C" w:themeFill="accent4"/>
          </w:tcPr>
          <w:p w:rsidR="000F3E4B" w:rsidRPr="0042410E" w:rsidRDefault="000F3E4B" w:rsidP="000F3E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Organiza</w:t>
            </w:r>
          </w:p>
          <w:p w:rsidR="000F3E4B" w:rsidRPr="001D27F4" w:rsidRDefault="000F3E4B" w:rsidP="000F3E4B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701" w:type="dxa"/>
            <w:shd w:val="clear" w:color="auto" w:fill="D8B25C" w:themeFill="accent4"/>
          </w:tcPr>
          <w:p w:rsidR="000F3E4B" w:rsidRPr="0042410E" w:rsidRDefault="000F3E4B" w:rsidP="000F3E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Web</w:t>
            </w:r>
          </w:p>
          <w:p w:rsidR="000F3E4B" w:rsidRPr="001D27F4" w:rsidRDefault="000F3E4B" w:rsidP="000F3E4B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</w:tr>
      <w:tr w:rsidR="00514CBD" w:rsidTr="000C074B">
        <w:tc>
          <w:tcPr>
            <w:tcW w:w="1696" w:type="dxa"/>
          </w:tcPr>
          <w:p w:rsidR="00514CBD" w:rsidRPr="0042410E" w:rsidRDefault="00514CBD" w:rsidP="0003578C">
            <w:pPr>
              <w:widowControl w:val="0"/>
              <w:spacing w:after="120" w:line="285" w:lineRule="auto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Expo Frío Calor Chile 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Exposición Internacional d</w:t>
            </w: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e Aire Acondicionado</w:t>
            </w: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, Ventilación y Refrigeración </w:t>
            </w:r>
          </w:p>
        </w:tc>
        <w:tc>
          <w:tcPr>
            <w:tcW w:w="1985" w:type="dxa"/>
          </w:tcPr>
          <w:p w:rsidR="00514CBD" w:rsidRPr="00442A90" w:rsidRDefault="00514CBD" w:rsidP="0003578C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Productos, servicios y accesorios para la Industria de la Climatización y Refrigeración.</w:t>
            </w:r>
          </w:p>
        </w:tc>
        <w:tc>
          <w:tcPr>
            <w:tcW w:w="1276" w:type="dxa"/>
          </w:tcPr>
          <w:p w:rsidR="00514CBD" w:rsidRPr="00442A90" w:rsidRDefault="00514CBD" w:rsidP="0003578C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11, 12 y 13 de</w:t>
            </w: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mayo 2016 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442A90" w:rsidRDefault="00514CBD" w:rsidP="000357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4CBD" w:rsidRPr="00442A90" w:rsidRDefault="00514CBD" w:rsidP="0003578C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Centro Cultural Estación Mapocho, Santiago de Chile 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442A90" w:rsidRDefault="00514CBD" w:rsidP="000357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4CBD" w:rsidRPr="00442A90" w:rsidRDefault="00514CBD" w:rsidP="0003578C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Cámara Chilena de Refrigeración y Climatización A.G., División técnica de Aire Acondicionado, Arma productora</w:t>
            </w:r>
          </w:p>
          <w:p w:rsidR="00514CBD" w:rsidRPr="00442A90" w:rsidRDefault="00514CBD" w:rsidP="0003578C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42A90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442A90" w:rsidRDefault="00514CBD" w:rsidP="000357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4CBD" w:rsidRPr="00442A90" w:rsidRDefault="00514CBD" w:rsidP="0003578C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hyperlink r:id="rId26" w:history="1">
              <w:r w:rsidRPr="00442A90">
                <w:rPr>
                  <w:rFonts w:eastAsia="Times New Roman" w:cs="Arial"/>
                  <w:color w:val="0070C0"/>
                  <w:kern w:val="28"/>
                  <w:sz w:val="20"/>
                  <w:szCs w:val="20"/>
                  <w:u w:val="single"/>
                  <w14:ligatures w14:val="none"/>
                  <w14:cntxtAlts/>
                </w:rPr>
                <w:t>http://expofriocalorchile.com/</w:t>
              </w:r>
            </w:hyperlink>
            <w:r w:rsidRPr="005E614C">
              <w:rPr>
                <w:rFonts w:eastAsia="Times New Roman"/>
                <w:color w:val="0070C0"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</w:p>
        </w:tc>
      </w:tr>
    </w:tbl>
    <w:p w:rsidR="000F3E4B" w:rsidRDefault="000F3E4B" w:rsidP="0042410E"/>
    <w:p w:rsidR="000F3E4B" w:rsidRDefault="000F3E4B" w:rsidP="0042410E"/>
    <w:p w:rsidR="00514CBD" w:rsidRDefault="00514CBD" w:rsidP="0042410E"/>
    <w:p w:rsidR="00514CBD" w:rsidRDefault="00514CBD" w:rsidP="0042410E"/>
    <w:p w:rsidR="00514CBD" w:rsidRDefault="00514CBD" w:rsidP="0042410E"/>
    <w:p w:rsidR="000C074B" w:rsidRDefault="000C074B" w:rsidP="0042410E"/>
    <w:p w:rsidR="000C074B" w:rsidRDefault="000C074B" w:rsidP="0042410E"/>
    <w:p w:rsidR="000C074B" w:rsidRDefault="000C074B" w:rsidP="0042410E"/>
    <w:p w:rsidR="000C074B" w:rsidRDefault="000C074B" w:rsidP="0042410E"/>
    <w:p w:rsidR="000C074B" w:rsidRDefault="000C074B" w:rsidP="0042410E"/>
    <w:p w:rsidR="00DA4C2B" w:rsidRDefault="00DA4C2B" w:rsidP="0042410E"/>
    <w:p w:rsidR="00DA4C2B" w:rsidRDefault="00DA4C2B" w:rsidP="0042410E"/>
    <w:p w:rsidR="00DA4C2B" w:rsidRDefault="00DA4C2B" w:rsidP="0042410E"/>
    <w:p w:rsidR="00DA4C2B" w:rsidRDefault="00DA4C2B" w:rsidP="0042410E"/>
    <w:p w:rsidR="00DA4C2B" w:rsidRDefault="00DA4C2B" w:rsidP="0042410E"/>
    <w:p w:rsidR="00DA4C2B" w:rsidRDefault="00DA4C2B" w:rsidP="0042410E"/>
    <w:p w:rsidR="00DA4C2B" w:rsidRDefault="00DA4C2B" w:rsidP="0042410E"/>
    <w:p w:rsidR="00DA4C2B" w:rsidRDefault="00DA4C2B" w:rsidP="0042410E"/>
    <w:p w:rsidR="00DA4C2B" w:rsidRDefault="00DA4C2B" w:rsidP="0042410E"/>
    <w:p w:rsidR="004B2576" w:rsidRDefault="004B2576" w:rsidP="0042410E"/>
    <w:p w:rsidR="004B2576" w:rsidRDefault="004B2576" w:rsidP="0042410E"/>
    <w:p w:rsidR="004B2576" w:rsidRDefault="004B2576" w:rsidP="0042410E"/>
    <w:p w:rsidR="000C074B" w:rsidRDefault="000C074B" w:rsidP="0042410E"/>
    <w:p w:rsidR="000F3E4B" w:rsidRPr="004B2576" w:rsidRDefault="004B2576" w:rsidP="0042410E">
      <w:pPr>
        <w:rPr>
          <w:b/>
          <w:sz w:val="28"/>
          <w:szCs w:val="28"/>
          <w:u w:val="single"/>
        </w:rPr>
      </w:pPr>
      <w:r w:rsidRPr="004B2576">
        <w:rPr>
          <w:b/>
          <w:sz w:val="28"/>
          <w:szCs w:val="28"/>
          <w:u w:val="single"/>
        </w:rPr>
        <w:lastRenderedPageBreak/>
        <w:t>Certámenes en Colombia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1701"/>
        <w:gridCol w:w="1842"/>
        <w:gridCol w:w="1701"/>
      </w:tblGrid>
      <w:tr w:rsidR="001D27F4" w:rsidTr="000C074B">
        <w:tc>
          <w:tcPr>
            <w:tcW w:w="1696" w:type="dxa"/>
            <w:shd w:val="clear" w:color="auto" w:fill="D8B25C" w:themeFill="accent4"/>
          </w:tcPr>
          <w:p w:rsidR="001D27F4" w:rsidRPr="0042410E" w:rsidRDefault="001D27F4" w:rsidP="001D27F4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Feria</w:t>
            </w:r>
          </w:p>
          <w:p w:rsidR="001D27F4" w:rsidRPr="001D27F4" w:rsidRDefault="001D27F4" w:rsidP="001D27F4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985" w:type="dxa"/>
            <w:shd w:val="clear" w:color="auto" w:fill="D8B25C" w:themeFill="accent4"/>
          </w:tcPr>
          <w:p w:rsidR="001D27F4" w:rsidRPr="0042410E" w:rsidRDefault="001D27F4" w:rsidP="001D27F4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Sector/</w:t>
            </w:r>
            <w:r w:rsidRPr="001D27F4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Dirigido a</w:t>
            </w:r>
          </w:p>
          <w:p w:rsidR="001D27F4" w:rsidRPr="001D27F4" w:rsidRDefault="001D27F4" w:rsidP="001D27F4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276" w:type="dxa"/>
            <w:shd w:val="clear" w:color="auto" w:fill="D8B25C" w:themeFill="accent4"/>
          </w:tcPr>
          <w:p w:rsidR="001D27F4" w:rsidRPr="0042410E" w:rsidRDefault="001D27F4" w:rsidP="001D27F4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 xml:space="preserve">Fecha de </w:t>
            </w:r>
          </w:p>
          <w:p w:rsidR="001D27F4" w:rsidRPr="001D27F4" w:rsidRDefault="001D27F4" w:rsidP="001D27F4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realización</w:t>
            </w:r>
          </w:p>
        </w:tc>
        <w:tc>
          <w:tcPr>
            <w:tcW w:w="1701" w:type="dxa"/>
            <w:shd w:val="clear" w:color="auto" w:fill="D8B25C" w:themeFill="accent4"/>
          </w:tcPr>
          <w:p w:rsidR="001D27F4" w:rsidRPr="0042410E" w:rsidRDefault="001D27F4" w:rsidP="001D27F4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Lugar</w:t>
            </w:r>
          </w:p>
          <w:p w:rsidR="001D27F4" w:rsidRPr="001D27F4" w:rsidRDefault="001D27F4" w:rsidP="001D27F4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842" w:type="dxa"/>
            <w:shd w:val="clear" w:color="auto" w:fill="D8B25C" w:themeFill="accent4"/>
          </w:tcPr>
          <w:p w:rsidR="001D27F4" w:rsidRPr="0042410E" w:rsidRDefault="001D27F4" w:rsidP="001D27F4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Organiza</w:t>
            </w:r>
          </w:p>
          <w:p w:rsidR="001D27F4" w:rsidRPr="001D27F4" w:rsidRDefault="001D27F4" w:rsidP="001D27F4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701" w:type="dxa"/>
            <w:shd w:val="clear" w:color="auto" w:fill="D8B25C" w:themeFill="accent4"/>
          </w:tcPr>
          <w:p w:rsidR="001D27F4" w:rsidRPr="0042410E" w:rsidRDefault="001D27F4" w:rsidP="001D27F4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Web</w:t>
            </w:r>
          </w:p>
          <w:p w:rsidR="001D27F4" w:rsidRPr="001D27F4" w:rsidRDefault="001D27F4" w:rsidP="001D27F4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</w:tr>
      <w:tr w:rsidR="00514CBD" w:rsidTr="000C074B">
        <w:tc>
          <w:tcPr>
            <w:tcW w:w="1696" w:type="dxa"/>
          </w:tcPr>
          <w:p w:rsidR="00514CBD" w:rsidRDefault="00514CBD" w:rsidP="0003578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9730D">
              <w:rPr>
                <w:b/>
                <w:sz w:val="20"/>
                <w:szCs w:val="20"/>
              </w:rPr>
              <w:t>Colombiatex</w:t>
            </w:r>
            <w:proofErr w:type="spellEnd"/>
            <w:r w:rsidRPr="0029730D">
              <w:rPr>
                <w:b/>
                <w:sz w:val="20"/>
                <w:szCs w:val="20"/>
              </w:rPr>
              <w:t xml:space="preserve"> de las Américas 2015</w:t>
            </w:r>
          </w:p>
          <w:p w:rsidR="00514CBD" w:rsidRDefault="00514CBD" w:rsidP="0003578C">
            <w:pPr>
              <w:jc w:val="both"/>
              <w:rPr>
                <w:b/>
                <w:sz w:val="20"/>
                <w:szCs w:val="20"/>
              </w:rPr>
            </w:pPr>
          </w:p>
          <w:p w:rsidR="00514CBD" w:rsidRPr="0029730D" w:rsidRDefault="00514CBD" w:rsidP="000357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14CBD" w:rsidRPr="0029730D" w:rsidRDefault="00514CBD" w:rsidP="0003578C">
            <w:pPr>
              <w:jc w:val="both"/>
              <w:rPr>
                <w:sz w:val="20"/>
                <w:szCs w:val="20"/>
              </w:rPr>
            </w:pPr>
            <w:r w:rsidRPr="0029730D">
              <w:rPr>
                <w:sz w:val="20"/>
                <w:szCs w:val="20"/>
              </w:rPr>
              <w:t>Vestuario</w:t>
            </w:r>
          </w:p>
        </w:tc>
        <w:tc>
          <w:tcPr>
            <w:tcW w:w="1276" w:type="dxa"/>
          </w:tcPr>
          <w:p w:rsidR="00514CBD" w:rsidRPr="0029730D" w:rsidRDefault="00514CBD" w:rsidP="0003578C">
            <w:pPr>
              <w:jc w:val="both"/>
              <w:rPr>
                <w:sz w:val="20"/>
                <w:szCs w:val="20"/>
              </w:rPr>
            </w:pPr>
            <w:r w:rsidRPr="0029730D">
              <w:rPr>
                <w:sz w:val="20"/>
                <w:szCs w:val="20"/>
              </w:rPr>
              <w:t>27 al 29 de Enero 2015</w:t>
            </w:r>
          </w:p>
        </w:tc>
        <w:tc>
          <w:tcPr>
            <w:tcW w:w="1701" w:type="dxa"/>
          </w:tcPr>
          <w:p w:rsidR="00514CBD" w:rsidRPr="0029730D" w:rsidRDefault="00514CBD" w:rsidP="0003578C">
            <w:pPr>
              <w:jc w:val="both"/>
              <w:rPr>
                <w:sz w:val="20"/>
                <w:szCs w:val="20"/>
              </w:rPr>
            </w:pPr>
            <w:r w:rsidRPr="0029730D">
              <w:rPr>
                <w:sz w:val="20"/>
                <w:szCs w:val="20"/>
              </w:rPr>
              <w:t>Plaza Mayor, Medellín, Colombia</w:t>
            </w:r>
          </w:p>
        </w:tc>
        <w:tc>
          <w:tcPr>
            <w:tcW w:w="1842" w:type="dxa"/>
          </w:tcPr>
          <w:p w:rsidR="00514CBD" w:rsidRPr="0029730D" w:rsidRDefault="00514CBD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29730D">
              <w:rPr>
                <w:sz w:val="20"/>
                <w:szCs w:val="20"/>
              </w:rPr>
              <w:t>Inexmoda</w:t>
            </w:r>
            <w:proofErr w:type="spellEnd"/>
            <w:r w:rsidRPr="0029730D">
              <w:rPr>
                <w:sz w:val="20"/>
                <w:szCs w:val="20"/>
              </w:rPr>
              <w:t xml:space="preserve">, </w:t>
            </w:r>
            <w:proofErr w:type="spellStart"/>
            <w:r w:rsidRPr="0029730D">
              <w:rPr>
                <w:sz w:val="20"/>
                <w:szCs w:val="20"/>
              </w:rPr>
              <w:t>Colombiamoda</w:t>
            </w:r>
            <w:proofErr w:type="spellEnd"/>
          </w:p>
        </w:tc>
        <w:tc>
          <w:tcPr>
            <w:tcW w:w="1701" w:type="dxa"/>
          </w:tcPr>
          <w:p w:rsidR="00514CBD" w:rsidRPr="0029730D" w:rsidRDefault="00514CBD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27" w:history="1">
              <w:r w:rsidRPr="0029730D">
                <w:rPr>
                  <w:rStyle w:val="Hipervnculo"/>
                  <w:color w:val="0070C0"/>
                  <w:sz w:val="20"/>
                  <w:szCs w:val="20"/>
                </w:rPr>
                <w:t>http://colombiatex.inexmoda.org.co/</w:t>
              </w:r>
            </w:hyperlink>
          </w:p>
          <w:p w:rsidR="00514CBD" w:rsidRDefault="00514CBD" w:rsidP="0003578C">
            <w:pPr>
              <w:jc w:val="both"/>
              <w:rPr>
                <w:sz w:val="20"/>
                <w:szCs w:val="20"/>
              </w:rPr>
            </w:pPr>
          </w:p>
          <w:p w:rsidR="00514CBD" w:rsidRPr="0029730D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514CBD" w:rsidTr="000C074B">
        <w:tc>
          <w:tcPr>
            <w:tcW w:w="1696" w:type="dxa"/>
          </w:tcPr>
          <w:p w:rsidR="00514CBD" w:rsidRPr="004160EC" w:rsidRDefault="00514CBD" w:rsidP="0003578C">
            <w:pPr>
              <w:jc w:val="both"/>
              <w:rPr>
                <w:b/>
                <w:sz w:val="20"/>
                <w:szCs w:val="20"/>
              </w:rPr>
            </w:pPr>
            <w:r w:rsidRPr="004160EC">
              <w:rPr>
                <w:b/>
                <w:sz w:val="20"/>
                <w:szCs w:val="20"/>
              </w:rPr>
              <w:t>XXXIV Vitrina Turística ANATO 2015</w:t>
            </w:r>
          </w:p>
        </w:tc>
        <w:tc>
          <w:tcPr>
            <w:tcW w:w="1985" w:type="dxa"/>
          </w:tcPr>
          <w:p w:rsidR="00514CBD" w:rsidRPr="004160EC" w:rsidRDefault="00514CBD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Expositores y visitantes colombianos y extranjeros para que generen contactos y conozcan la  diversidad de productos y servicios que serán presentados por más de 1.000 expositores del área turística.</w:t>
            </w:r>
          </w:p>
        </w:tc>
        <w:tc>
          <w:tcPr>
            <w:tcW w:w="1276" w:type="dxa"/>
          </w:tcPr>
          <w:p w:rsidR="00514CBD" w:rsidRPr="004160EC" w:rsidRDefault="00514CBD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4160EC">
              <w:rPr>
                <w:sz w:val="20"/>
                <w:szCs w:val="20"/>
              </w:rPr>
              <w:t>26 y 27 de febrero de 2015</w:t>
            </w:r>
          </w:p>
        </w:tc>
        <w:tc>
          <w:tcPr>
            <w:tcW w:w="1701" w:type="dxa"/>
          </w:tcPr>
          <w:p w:rsidR="00514CBD" w:rsidRPr="004160EC" w:rsidRDefault="00514CBD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Bogotá, Colombia</w:t>
            </w:r>
          </w:p>
        </w:tc>
        <w:tc>
          <w:tcPr>
            <w:tcW w:w="1842" w:type="dxa"/>
          </w:tcPr>
          <w:p w:rsidR="00514CBD" w:rsidRPr="004160EC" w:rsidRDefault="00514CBD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Organización Colombiana de Agencias de Viaje y Turismo- ANATO</w:t>
            </w:r>
          </w:p>
        </w:tc>
        <w:tc>
          <w:tcPr>
            <w:tcW w:w="1701" w:type="dxa"/>
            <w:shd w:val="clear" w:color="auto" w:fill="FFFFFF" w:themeFill="background1"/>
          </w:tcPr>
          <w:p w:rsidR="00514CBD" w:rsidRPr="004160EC" w:rsidRDefault="00514CBD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28" w:history="1">
              <w:r w:rsidRPr="004160EC">
                <w:rPr>
                  <w:rStyle w:val="Hipervnculo"/>
                  <w:color w:val="0070C0"/>
                  <w:sz w:val="20"/>
                  <w:szCs w:val="20"/>
                </w:rPr>
                <w:t>http://www.vitrinaturistica.anato.org/es/</w:t>
              </w:r>
            </w:hyperlink>
          </w:p>
          <w:p w:rsidR="00514CBD" w:rsidRPr="004160EC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514CBD" w:rsidTr="000C074B">
        <w:tc>
          <w:tcPr>
            <w:tcW w:w="1696" w:type="dxa"/>
          </w:tcPr>
          <w:p w:rsidR="00514CBD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proofErr w:type="spellStart"/>
            <w:r w:rsidRPr="005E614C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>Latin</w:t>
            </w:r>
            <w:proofErr w:type="spellEnd"/>
            <w:r w:rsidRPr="005E614C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  <w:proofErr w:type="spellStart"/>
            <w:r w:rsidRPr="005E614C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>America</w:t>
            </w:r>
            <w:proofErr w:type="spellEnd"/>
            <w:r w:rsidRPr="005E614C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and </w:t>
            </w:r>
            <w:proofErr w:type="spellStart"/>
            <w:r w:rsidRPr="005E614C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>Caribbean</w:t>
            </w:r>
            <w:proofErr w:type="spellEnd"/>
            <w:r w:rsidRPr="005E614C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, </w:t>
            </w:r>
            <w:proofErr w:type="spellStart"/>
            <w:r w:rsidRPr="005E614C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>Oil</w:t>
            </w:r>
            <w:proofErr w:type="spellEnd"/>
            <w:r w:rsidRPr="005E614C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&amp; Gas Security </w:t>
            </w:r>
            <w:proofErr w:type="spellStart"/>
            <w:r w:rsidRPr="005E614C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>Forum</w:t>
            </w:r>
            <w:proofErr w:type="spellEnd"/>
            <w:r w:rsidRPr="005E614C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2015</w:t>
            </w:r>
          </w:p>
          <w:p w:rsidR="00514CBD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</w:p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</w:p>
        </w:tc>
        <w:tc>
          <w:tcPr>
            <w:tcW w:w="1985" w:type="dxa"/>
          </w:tcPr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Energía, Petróleo. </w:t>
            </w:r>
          </w:p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5E614C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17 y 18 de marzo de 2015 </w:t>
            </w:r>
          </w:p>
          <w:p w:rsidR="00514CBD" w:rsidRPr="00ED1128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701" w:type="dxa"/>
          </w:tcPr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Bogotá, Colombia </w:t>
            </w:r>
          </w:p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5E614C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International </w:t>
            </w:r>
            <w:proofErr w:type="spellStart"/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Research</w:t>
            </w:r>
            <w:proofErr w:type="spellEnd"/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Networks </w:t>
            </w:r>
          </w:p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  <w:p w:rsidR="00514CBD" w:rsidRPr="005E614C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4CBD" w:rsidRPr="005E614C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70C0"/>
                <w:kern w:val="28"/>
                <w:sz w:val="20"/>
                <w:szCs w:val="20"/>
                <w14:ligatures w14:val="none"/>
                <w14:cntxtAlts/>
              </w:rPr>
            </w:pPr>
            <w:hyperlink r:id="rId29" w:anchor="!inicio/c11dm" w:history="1">
              <w:r w:rsidRPr="005E614C">
                <w:rPr>
                  <w:rFonts w:eastAsia="Times New Roman" w:cs="Arial"/>
                  <w:color w:val="0070C0"/>
                  <w:kern w:val="28"/>
                  <w:sz w:val="20"/>
                  <w:szCs w:val="20"/>
                  <w:u w:val="single"/>
                  <w14:ligatures w14:val="none"/>
                  <w14:cntxtAlts/>
                </w:rPr>
                <w:t>http://www.latamoilgassecurity.com/#!inicio/c11dm</w:t>
              </w:r>
            </w:hyperlink>
            <w:r w:rsidRPr="005E614C">
              <w:rPr>
                <w:rFonts w:eastAsia="Times New Roman" w:cs="Arial"/>
                <w:color w:val="0070C0"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</w:p>
          <w:p w:rsidR="00514CBD" w:rsidRPr="00ED1128" w:rsidRDefault="00514CBD" w:rsidP="0003578C">
            <w:pPr>
              <w:widowControl w:val="0"/>
              <w:spacing w:after="120" w:line="285" w:lineRule="auto"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5E614C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</w:tr>
      <w:tr w:rsidR="00514CBD" w:rsidTr="000C074B">
        <w:tc>
          <w:tcPr>
            <w:tcW w:w="1696" w:type="dxa"/>
          </w:tcPr>
          <w:p w:rsidR="00514CBD" w:rsidRDefault="00514CBD" w:rsidP="0003578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160EC">
              <w:rPr>
                <w:b/>
                <w:sz w:val="20"/>
                <w:szCs w:val="20"/>
              </w:rPr>
              <w:t>Feel</w:t>
            </w:r>
            <w:proofErr w:type="spellEnd"/>
            <w:r w:rsidRPr="004160EC">
              <w:rPr>
                <w:b/>
                <w:sz w:val="20"/>
                <w:szCs w:val="20"/>
              </w:rPr>
              <w:t xml:space="preserve"> Expo Bogotá</w:t>
            </w:r>
          </w:p>
          <w:p w:rsidR="00514CBD" w:rsidRDefault="00514CBD" w:rsidP="0003578C">
            <w:pPr>
              <w:jc w:val="both"/>
              <w:rPr>
                <w:b/>
                <w:sz w:val="20"/>
                <w:szCs w:val="20"/>
              </w:rPr>
            </w:pPr>
          </w:p>
          <w:p w:rsidR="00514CBD" w:rsidRDefault="00514CBD" w:rsidP="0003578C">
            <w:pPr>
              <w:jc w:val="both"/>
              <w:rPr>
                <w:b/>
                <w:sz w:val="20"/>
                <w:szCs w:val="20"/>
              </w:rPr>
            </w:pPr>
          </w:p>
          <w:p w:rsidR="00514CBD" w:rsidRPr="004160EC" w:rsidRDefault="00514CBD" w:rsidP="000357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14CBD" w:rsidRPr="004160EC" w:rsidRDefault="00514CBD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Ocio e industria del entretenimiento</w:t>
            </w:r>
          </w:p>
        </w:tc>
        <w:tc>
          <w:tcPr>
            <w:tcW w:w="1276" w:type="dxa"/>
          </w:tcPr>
          <w:p w:rsidR="00514CBD" w:rsidRPr="004160EC" w:rsidRDefault="00514CBD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8 y 9 de abril de 2015.</w:t>
            </w:r>
          </w:p>
        </w:tc>
        <w:tc>
          <w:tcPr>
            <w:tcW w:w="1701" w:type="dxa"/>
          </w:tcPr>
          <w:p w:rsidR="00514CBD" w:rsidRPr="004160EC" w:rsidRDefault="00514CBD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Bogotá, Colombia</w:t>
            </w:r>
          </w:p>
        </w:tc>
        <w:tc>
          <w:tcPr>
            <w:tcW w:w="1842" w:type="dxa"/>
          </w:tcPr>
          <w:p w:rsidR="00514CBD" w:rsidRPr="004160EC" w:rsidRDefault="00514CBD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4160EC">
              <w:rPr>
                <w:sz w:val="20"/>
                <w:szCs w:val="20"/>
              </w:rPr>
              <w:t>Corferias</w:t>
            </w:r>
            <w:proofErr w:type="spellEnd"/>
            <w:r w:rsidRPr="004160EC">
              <w:rPr>
                <w:sz w:val="20"/>
                <w:szCs w:val="20"/>
              </w:rPr>
              <w:t xml:space="preserve"> Bogotá</w:t>
            </w:r>
          </w:p>
        </w:tc>
        <w:tc>
          <w:tcPr>
            <w:tcW w:w="1701" w:type="dxa"/>
          </w:tcPr>
          <w:p w:rsidR="00514CBD" w:rsidRPr="004160EC" w:rsidRDefault="00514CBD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30" w:history="1">
              <w:r w:rsidRPr="004160EC">
                <w:rPr>
                  <w:rStyle w:val="Hipervnculo"/>
                  <w:color w:val="0070C0"/>
                  <w:sz w:val="20"/>
                  <w:szCs w:val="20"/>
                </w:rPr>
                <w:t>http://www.feelexpo.com/</w:t>
              </w:r>
            </w:hyperlink>
          </w:p>
          <w:p w:rsidR="00514CBD" w:rsidRPr="004160EC" w:rsidRDefault="00514CBD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514CBD" w:rsidTr="000C074B">
        <w:tc>
          <w:tcPr>
            <w:tcW w:w="1696" w:type="dxa"/>
          </w:tcPr>
          <w:p w:rsidR="00514CBD" w:rsidRPr="00ED1128" w:rsidRDefault="00514CBD" w:rsidP="0003578C">
            <w:pPr>
              <w:jc w:val="both"/>
              <w:rPr>
                <w:b/>
                <w:sz w:val="20"/>
                <w:szCs w:val="20"/>
              </w:rPr>
            </w:pPr>
            <w:r w:rsidRPr="00ED1128">
              <w:rPr>
                <w:b/>
                <w:sz w:val="20"/>
                <w:szCs w:val="20"/>
              </w:rPr>
              <w:t xml:space="preserve">Colombia </w:t>
            </w:r>
            <w:proofErr w:type="spellStart"/>
            <w:r w:rsidRPr="00ED1128">
              <w:rPr>
                <w:b/>
                <w:sz w:val="20"/>
                <w:szCs w:val="20"/>
              </w:rPr>
              <w:t>Energy</w:t>
            </w:r>
            <w:proofErr w:type="spellEnd"/>
            <w:r w:rsidRPr="00ED1128">
              <w:rPr>
                <w:b/>
                <w:sz w:val="20"/>
                <w:szCs w:val="20"/>
              </w:rPr>
              <w:t xml:space="preserve"> Summit 2015</w:t>
            </w:r>
          </w:p>
        </w:tc>
        <w:tc>
          <w:tcPr>
            <w:tcW w:w="1985" w:type="dxa"/>
          </w:tcPr>
          <w:p w:rsidR="00514CBD" w:rsidRDefault="00514CBD" w:rsidP="0003578C">
            <w:pPr>
              <w:jc w:val="both"/>
              <w:rPr>
                <w:sz w:val="20"/>
                <w:szCs w:val="20"/>
              </w:rPr>
            </w:pPr>
            <w:r w:rsidRPr="00ED1128">
              <w:rPr>
                <w:sz w:val="20"/>
                <w:szCs w:val="20"/>
              </w:rPr>
              <w:t>Energía. Reunión de funcionarios de gobierno y del sector privado para analizar los proyectos venideros en el tema</w:t>
            </w:r>
          </w:p>
          <w:p w:rsidR="00514CBD" w:rsidRDefault="00514CBD" w:rsidP="0003578C">
            <w:pPr>
              <w:jc w:val="both"/>
              <w:rPr>
                <w:sz w:val="20"/>
                <w:szCs w:val="20"/>
              </w:rPr>
            </w:pPr>
          </w:p>
          <w:p w:rsidR="00514CBD" w:rsidRDefault="00514CBD" w:rsidP="0003578C">
            <w:pPr>
              <w:jc w:val="both"/>
              <w:rPr>
                <w:sz w:val="20"/>
                <w:szCs w:val="20"/>
              </w:rPr>
            </w:pPr>
          </w:p>
          <w:p w:rsidR="000C074B" w:rsidRDefault="000C074B" w:rsidP="0003578C">
            <w:pPr>
              <w:jc w:val="both"/>
              <w:rPr>
                <w:sz w:val="20"/>
                <w:szCs w:val="20"/>
              </w:rPr>
            </w:pPr>
          </w:p>
          <w:p w:rsidR="000C074B" w:rsidRPr="00ED1128" w:rsidRDefault="000C074B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4CBD" w:rsidRPr="00ED1128" w:rsidRDefault="00514CBD" w:rsidP="0003578C">
            <w:pPr>
              <w:jc w:val="both"/>
              <w:rPr>
                <w:sz w:val="20"/>
                <w:szCs w:val="20"/>
              </w:rPr>
            </w:pPr>
            <w:r w:rsidRPr="00ED1128">
              <w:rPr>
                <w:sz w:val="20"/>
                <w:szCs w:val="20"/>
              </w:rPr>
              <w:t>13 y 14 de mayo de 2015</w:t>
            </w:r>
          </w:p>
        </w:tc>
        <w:tc>
          <w:tcPr>
            <w:tcW w:w="1701" w:type="dxa"/>
          </w:tcPr>
          <w:p w:rsidR="00514CBD" w:rsidRPr="00ED1128" w:rsidRDefault="00514CBD" w:rsidP="0003578C">
            <w:pPr>
              <w:jc w:val="both"/>
              <w:rPr>
                <w:sz w:val="20"/>
                <w:szCs w:val="20"/>
              </w:rPr>
            </w:pPr>
            <w:r w:rsidRPr="00ED1128">
              <w:rPr>
                <w:sz w:val="20"/>
                <w:szCs w:val="20"/>
              </w:rPr>
              <w:t>Hotel W, Bogotá Colombia</w:t>
            </w:r>
          </w:p>
        </w:tc>
        <w:tc>
          <w:tcPr>
            <w:tcW w:w="1842" w:type="dxa"/>
          </w:tcPr>
          <w:p w:rsidR="00514CBD" w:rsidRPr="00ED1128" w:rsidRDefault="00514CBD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ED1128">
              <w:rPr>
                <w:sz w:val="20"/>
                <w:szCs w:val="20"/>
              </w:rPr>
              <w:t>Latin</w:t>
            </w:r>
            <w:proofErr w:type="spellEnd"/>
            <w:r w:rsidRPr="00ED1128">
              <w:rPr>
                <w:sz w:val="20"/>
                <w:szCs w:val="20"/>
              </w:rPr>
              <w:t xml:space="preserve"> </w:t>
            </w:r>
            <w:proofErr w:type="spellStart"/>
            <w:r w:rsidRPr="00ED1128">
              <w:rPr>
                <w:sz w:val="20"/>
                <w:szCs w:val="20"/>
              </w:rPr>
              <w:t>Markets</w:t>
            </w:r>
            <w:proofErr w:type="spellEnd"/>
          </w:p>
        </w:tc>
        <w:tc>
          <w:tcPr>
            <w:tcW w:w="1701" w:type="dxa"/>
          </w:tcPr>
          <w:p w:rsidR="00514CBD" w:rsidRPr="00ED1128" w:rsidRDefault="00514CBD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31" w:history="1">
              <w:r w:rsidRPr="00ED1128">
                <w:rPr>
                  <w:rStyle w:val="Hipervnculo"/>
                  <w:color w:val="0070C0"/>
                  <w:sz w:val="20"/>
                  <w:szCs w:val="20"/>
                </w:rPr>
                <w:t>http://www.latinmarkets.org/forums/colombia-energy-forum/overview</w:t>
              </w:r>
            </w:hyperlink>
          </w:p>
          <w:p w:rsidR="00514CBD" w:rsidRPr="00ED1128" w:rsidRDefault="00514CBD" w:rsidP="0003578C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</w:tbl>
    <w:p w:rsidR="004160EC" w:rsidRDefault="004160EC" w:rsidP="0042410E"/>
    <w:p w:rsidR="000C074B" w:rsidRDefault="000C074B" w:rsidP="0042410E"/>
    <w:p w:rsidR="000C074B" w:rsidRDefault="000C074B" w:rsidP="0042410E"/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1672"/>
        <w:gridCol w:w="1871"/>
        <w:gridCol w:w="1701"/>
      </w:tblGrid>
      <w:tr w:rsidR="004160EC" w:rsidTr="00DA4C2B">
        <w:tc>
          <w:tcPr>
            <w:tcW w:w="1696" w:type="dxa"/>
            <w:shd w:val="clear" w:color="auto" w:fill="D8B25C" w:themeFill="accent4"/>
          </w:tcPr>
          <w:p w:rsidR="004160EC" w:rsidRPr="0042410E" w:rsidRDefault="004160EC" w:rsidP="004160E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lastRenderedPageBreak/>
              <w:t>Feria</w:t>
            </w:r>
          </w:p>
          <w:p w:rsidR="004160EC" w:rsidRPr="001D27F4" w:rsidRDefault="004160EC" w:rsidP="004160EC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985" w:type="dxa"/>
            <w:shd w:val="clear" w:color="auto" w:fill="D8B25C" w:themeFill="accent4"/>
          </w:tcPr>
          <w:p w:rsidR="004160EC" w:rsidRPr="0042410E" w:rsidRDefault="004160EC" w:rsidP="004160E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Sector/</w:t>
            </w:r>
            <w:r w:rsidRPr="001D27F4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Dirigido a</w:t>
            </w:r>
          </w:p>
          <w:p w:rsidR="004160EC" w:rsidRPr="001D27F4" w:rsidRDefault="004160EC" w:rsidP="004160EC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276" w:type="dxa"/>
            <w:shd w:val="clear" w:color="auto" w:fill="D8B25C" w:themeFill="accent4"/>
          </w:tcPr>
          <w:p w:rsidR="004160EC" w:rsidRPr="0042410E" w:rsidRDefault="004160EC" w:rsidP="004160E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 xml:space="preserve">Fecha de </w:t>
            </w:r>
          </w:p>
          <w:p w:rsidR="004160EC" w:rsidRPr="001D27F4" w:rsidRDefault="004160EC" w:rsidP="004160E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realización</w:t>
            </w:r>
          </w:p>
        </w:tc>
        <w:tc>
          <w:tcPr>
            <w:tcW w:w="1672" w:type="dxa"/>
            <w:shd w:val="clear" w:color="auto" w:fill="D8B25C" w:themeFill="accent4"/>
          </w:tcPr>
          <w:p w:rsidR="004160EC" w:rsidRPr="0042410E" w:rsidRDefault="004160EC" w:rsidP="004160E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Lugar</w:t>
            </w:r>
          </w:p>
          <w:p w:rsidR="004160EC" w:rsidRPr="001D27F4" w:rsidRDefault="004160EC" w:rsidP="004160EC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871" w:type="dxa"/>
            <w:shd w:val="clear" w:color="auto" w:fill="D8B25C" w:themeFill="accent4"/>
          </w:tcPr>
          <w:p w:rsidR="004160EC" w:rsidRPr="0042410E" w:rsidRDefault="004160EC" w:rsidP="004160E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Organiza</w:t>
            </w:r>
          </w:p>
          <w:p w:rsidR="004160EC" w:rsidRPr="001D27F4" w:rsidRDefault="004160EC" w:rsidP="004160EC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701" w:type="dxa"/>
            <w:shd w:val="clear" w:color="auto" w:fill="D8B25C" w:themeFill="accent4"/>
          </w:tcPr>
          <w:p w:rsidR="004160EC" w:rsidRPr="0042410E" w:rsidRDefault="004160EC" w:rsidP="004160EC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Web</w:t>
            </w:r>
          </w:p>
          <w:p w:rsidR="004160EC" w:rsidRPr="001D27F4" w:rsidRDefault="004160EC" w:rsidP="004160EC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</w:tr>
      <w:tr w:rsidR="00EC53EB" w:rsidTr="00DA4C2B">
        <w:tc>
          <w:tcPr>
            <w:tcW w:w="1696" w:type="dxa"/>
          </w:tcPr>
          <w:p w:rsidR="00EC53EB" w:rsidRPr="004160EC" w:rsidRDefault="00EC53EB" w:rsidP="0003578C">
            <w:pPr>
              <w:jc w:val="both"/>
              <w:rPr>
                <w:b/>
                <w:sz w:val="20"/>
                <w:szCs w:val="20"/>
              </w:rPr>
            </w:pPr>
            <w:r w:rsidRPr="004160EC">
              <w:rPr>
                <w:b/>
                <w:sz w:val="20"/>
                <w:szCs w:val="20"/>
              </w:rPr>
              <w:t xml:space="preserve">XII </w:t>
            </w:r>
            <w:proofErr w:type="spellStart"/>
            <w:r w:rsidRPr="004160EC">
              <w:rPr>
                <w:b/>
                <w:sz w:val="20"/>
                <w:szCs w:val="20"/>
              </w:rPr>
              <w:t>Expoconstrucción</w:t>
            </w:r>
            <w:proofErr w:type="spellEnd"/>
            <w:r w:rsidRPr="004160EC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4160EC">
              <w:rPr>
                <w:b/>
                <w:sz w:val="20"/>
                <w:szCs w:val="20"/>
              </w:rPr>
              <w:t>Expodiseño</w:t>
            </w:r>
            <w:proofErr w:type="spellEnd"/>
            <w:r w:rsidRPr="004160EC">
              <w:rPr>
                <w:b/>
                <w:sz w:val="20"/>
                <w:szCs w:val="20"/>
              </w:rPr>
              <w:t xml:space="preserve"> 2015 </w:t>
            </w:r>
          </w:p>
          <w:p w:rsidR="00EC53EB" w:rsidRPr="004160EC" w:rsidRDefault="00EC53EB" w:rsidP="000357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C53EB" w:rsidRDefault="00EC53EB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Construcción, Arquitectura, Infraestructura y Diseño en la Región del Arco Pacífico, Centro América y el Caribe.</w:t>
            </w:r>
          </w:p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</w:p>
          <w:p w:rsidR="0099349C" w:rsidRPr="004160EC" w:rsidRDefault="0099349C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53EB" w:rsidRPr="004160EC" w:rsidRDefault="00EC53EB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19 al 24 de mayo de 2015</w:t>
            </w:r>
          </w:p>
        </w:tc>
        <w:tc>
          <w:tcPr>
            <w:tcW w:w="1672" w:type="dxa"/>
          </w:tcPr>
          <w:p w:rsidR="00EC53EB" w:rsidRPr="004160EC" w:rsidRDefault="00EC53EB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Bogotá, Colombia</w:t>
            </w:r>
          </w:p>
        </w:tc>
        <w:tc>
          <w:tcPr>
            <w:tcW w:w="1871" w:type="dxa"/>
          </w:tcPr>
          <w:p w:rsidR="00EC53EB" w:rsidRPr="004160EC" w:rsidRDefault="00EC53EB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4160EC">
              <w:rPr>
                <w:sz w:val="20"/>
                <w:szCs w:val="20"/>
              </w:rPr>
              <w:t>Corferias</w:t>
            </w:r>
            <w:proofErr w:type="spellEnd"/>
            <w:r w:rsidRPr="004160EC">
              <w:rPr>
                <w:sz w:val="20"/>
                <w:szCs w:val="20"/>
              </w:rPr>
              <w:t xml:space="preserve"> Bogotá</w:t>
            </w:r>
          </w:p>
        </w:tc>
        <w:tc>
          <w:tcPr>
            <w:tcW w:w="1701" w:type="dxa"/>
          </w:tcPr>
          <w:p w:rsidR="00EC53EB" w:rsidRPr="004160EC" w:rsidRDefault="00EC53EB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32" w:history="1">
              <w:r w:rsidRPr="004160EC">
                <w:rPr>
                  <w:rStyle w:val="Hipervnculo"/>
                  <w:color w:val="0070C0"/>
                  <w:sz w:val="20"/>
                  <w:szCs w:val="20"/>
                </w:rPr>
                <w:t>http://www.expoconstruccionyexpodiseno.com/</w:t>
              </w:r>
            </w:hyperlink>
          </w:p>
          <w:p w:rsidR="00EC53EB" w:rsidRPr="004160EC" w:rsidRDefault="00EC53EB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EC53EB" w:rsidTr="00DA4C2B">
        <w:tc>
          <w:tcPr>
            <w:tcW w:w="1696" w:type="dxa"/>
          </w:tcPr>
          <w:p w:rsidR="00EC53EB" w:rsidRPr="00ED1128" w:rsidRDefault="00EC53EB" w:rsidP="0003578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D1128">
              <w:rPr>
                <w:b/>
                <w:sz w:val="20"/>
                <w:szCs w:val="20"/>
              </w:rPr>
              <w:t>Andean</w:t>
            </w:r>
            <w:proofErr w:type="spellEnd"/>
            <w:r w:rsidRPr="00ED1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1128">
              <w:rPr>
                <w:b/>
                <w:sz w:val="20"/>
                <w:szCs w:val="20"/>
              </w:rPr>
              <w:t>Institutional</w:t>
            </w:r>
            <w:proofErr w:type="spellEnd"/>
            <w:r w:rsidRPr="00ED1128">
              <w:rPr>
                <w:b/>
                <w:sz w:val="20"/>
                <w:szCs w:val="20"/>
              </w:rPr>
              <w:t xml:space="preserve"> Real Estate </w:t>
            </w:r>
            <w:proofErr w:type="spellStart"/>
            <w:r w:rsidRPr="00ED1128">
              <w:rPr>
                <w:b/>
                <w:sz w:val="20"/>
                <w:szCs w:val="20"/>
              </w:rPr>
              <w:t>Forum</w:t>
            </w:r>
            <w:proofErr w:type="spellEnd"/>
            <w:r w:rsidRPr="00ED1128"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1985" w:type="dxa"/>
          </w:tcPr>
          <w:p w:rsidR="00EC53EB" w:rsidRDefault="00EC53EB" w:rsidP="000357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Foro que busca tomar ventaja de los servicios de introducción de capitales, a través d</w:t>
            </w:r>
            <w:r w:rsidR="0099349C">
              <w:rPr>
                <w:sz w:val="20"/>
                <w:szCs w:val="20"/>
              </w:rPr>
              <w:t>e decisiones seguras.</w:t>
            </w:r>
          </w:p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</w:p>
          <w:p w:rsidR="0099349C" w:rsidRPr="00ED1128" w:rsidRDefault="0099349C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53EB" w:rsidRPr="00ED1128" w:rsidRDefault="00EC53EB" w:rsidP="0003578C">
            <w:pPr>
              <w:jc w:val="both"/>
              <w:rPr>
                <w:sz w:val="20"/>
                <w:szCs w:val="20"/>
              </w:rPr>
            </w:pPr>
            <w:r w:rsidRPr="00ED1128">
              <w:rPr>
                <w:sz w:val="20"/>
                <w:szCs w:val="20"/>
              </w:rPr>
              <w:t>1 y 2 de junio de 2015</w:t>
            </w:r>
          </w:p>
        </w:tc>
        <w:tc>
          <w:tcPr>
            <w:tcW w:w="1672" w:type="dxa"/>
          </w:tcPr>
          <w:p w:rsidR="00EC53EB" w:rsidRPr="00ED1128" w:rsidRDefault="00EC53EB" w:rsidP="0003578C">
            <w:pPr>
              <w:jc w:val="both"/>
              <w:rPr>
                <w:sz w:val="20"/>
                <w:szCs w:val="20"/>
              </w:rPr>
            </w:pPr>
            <w:r w:rsidRPr="00ED1128">
              <w:rPr>
                <w:sz w:val="20"/>
                <w:szCs w:val="20"/>
              </w:rPr>
              <w:t>Hotel W, Bogotá, Colombia</w:t>
            </w:r>
          </w:p>
        </w:tc>
        <w:tc>
          <w:tcPr>
            <w:tcW w:w="1871" w:type="dxa"/>
          </w:tcPr>
          <w:p w:rsidR="00EC53EB" w:rsidRPr="00ED1128" w:rsidRDefault="00EC53EB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ED1128">
              <w:rPr>
                <w:sz w:val="20"/>
                <w:szCs w:val="20"/>
              </w:rPr>
              <w:t>Latin</w:t>
            </w:r>
            <w:proofErr w:type="spellEnd"/>
            <w:r w:rsidRPr="00ED1128">
              <w:rPr>
                <w:sz w:val="20"/>
                <w:szCs w:val="20"/>
              </w:rPr>
              <w:t xml:space="preserve"> </w:t>
            </w:r>
            <w:proofErr w:type="spellStart"/>
            <w:r w:rsidRPr="00ED1128">
              <w:rPr>
                <w:sz w:val="20"/>
                <w:szCs w:val="20"/>
              </w:rPr>
              <w:t>Ma</w:t>
            </w:r>
            <w:r w:rsidR="00DA4C2B">
              <w:rPr>
                <w:sz w:val="20"/>
                <w:szCs w:val="20"/>
              </w:rPr>
              <w:t>rket</w:t>
            </w:r>
            <w:r w:rsidRPr="00ED1128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1701" w:type="dxa"/>
          </w:tcPr>
          <w:p w:rsidR="00EC53EB" w:rsidRPr="00ED1128" w:rsidRDefault="00EC53EB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33" w:history="1">
              <w:r w:rsidRPr="00ED1128">
                <w:rPr>
                  <w:rStyle w:val="Hipervnculo"/>
                  <w:color w:val="0070C0"/>
                  <w:sz w:val="20"/>
                  <w:szCs w:val="20"/>
                </w:rPr>
                <w:t>http://www.latinmarkets.org/forums/andean-institutional-real-estate-forum/overview#</w:t>
              </w:r>
            </w:hyperlink>
          </w:p>
        </w:tc>
      </w:tr>
      <w:tr w:rsidR="00EC53EB" w:rsidTr="00DA4C2B">
        <w:tc>
          <w:tcPr>
            <w:tcW w:w="1696" w:type="dxa"/>
          </w:tcPr>
          <w:p w:rsidR="00EC53EB" w:rsidRPr="0099349C" w:rsidRDefault="0099349C" w:rsidP="0003578C">
            <w:pPr>
              <w:jc w:val="both"/>
              <w:rPr>
                <w:b/>
                <w:sz w:val="20"/>
                <w:szCs w:val="20"/>
              </w:rPr>
            </w:pPr>
            <w:r w:rsidRPr="0099349C">
              <w:rPr>
                <w:b/>
                <w:sz w:val="20"/>
                <w:szCs w:val="20"/>
              </w:rPr>
              <w:t>ANDIGRAFICA 2015 Bogotá</w:t>
            </w:r>
          </w:p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 de Artes Gráficas Colombia</w:t>
            </w:r>
          </w:p>
        </w:tc>
        <w:tc>
          <w:tcPr>
            <w:tcW w:w="1985" w:type="dxa"/>
          </w:tcPr>
          <w:p w:rsidR="00DA4C2B" w:rsidRPr="001D27F4" w:rsidRDefault="0099349C" w:rsidP="000357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 gráfica</w:t>
            </w:r>
          </w:p>
        </w:tc>
        <w:tc>
          <w:tcPr>
            <w:tcW w:w="1276" w:type="dxa"/>
          </w:tcPr>
          <w:p w:rsidR="00EC53EB" w:rsidRPr="001D27F4" w:rsidRDefault="0099349C" w:rsidP="000357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al 5 de junio de 2015</w:t>
            </w:r>
          </w:p>
        </w:tc>
        <w:tc>
          <w:tcPr>
            <w:tcW w:w="1672" w:type="dxa"/>
          </w:tcPr>
          <w:p w:rsidR="00EC53EB" w:rsidRPr="001D27F4" w:rsidRDefault="0099349C" w:rsidP="000357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Bogotá, Colombia</w:t>
            </w:r>
          </w:p>
        </w:tc>
        <w:tc>
          <w:tcPr>
            <w:tcW w:w="1871" w:type="dxa"/>
          </w:tcPr>
          <w:p w:rsidR="00EC53EB" w:rsidRPr="001D27F4" w:rsidRDefault="0099349C" w:rsidP="000357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Corferias</w:t>
            </w:r>
            <w:proofErr w:type="spellEnd"/>
            <w:r>
              <w:rPr>
                <w:sz w:val="20"/>
                <w:szCs w:val="20"/>
              </w:rPr>
              <w:t xml:space="preserve"> Bogotá</w:t>
            </w:r>
          </w:p>
        </w:tc>
        <w:tc>
          <w:tcPr>
            <w:tcW w:w="1701" w:type="dxa"/>
          </w:tcPr>
          <w:p w:rsidR="00EC53EB" w:rsidRPr="0099349C" w:rsidRDefault="0099349C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34" w:history="1">
              <w:r w:rsidRPr="0099349C">
                <w:rPr>
                  <w:rStyle w:val="Hipervnculo"/>
                  <w:color w:val="0070C0"/>
                  <w:sz w:val="20"/>
                </w:rPr>
                <w:t>www.feriaandigrafica.com/</w:t>
              </w:r>
            </w:hyperlink>
          </w:p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99349C" w:rsidTr="00DA4C2B">
        <w:tc>
          <w:tcPr>
            <w:tcW w:w="1696" w:type="dxa"/>
          </w:tcPr>
          <w:p w:rsidR="0099349C" w:rsidRPr="00D64AEA" w:rsidRDefault="0099349C" w:rsidP="0003578C">
            <w:pPr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  <w:r w:rsidRPr="00D64AEA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>XXII Feria Internacional de Autopartes EXPOPARTES 2015</w:t>
            </w:r>
          </w:p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>Autopartes, Autopartes para vehículos, Agroindustria, Transportes y Servicios</w:t>
            </w:r>
            <w:r>
              <w:rPr>
                <w:sz w:val="20"/>
                <w:szCs w:val="20"/>
              </w:rPr>
              <w:t>.</w:t>
            </w:r>
          </w:p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>3, 4 y 5 de junio de 2015</w:t>
            </w:r>
          </w:p>
        </w:tc>
        <w:tc>
          <w:tcPr>
            <w:tcW w:w="1672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>Bogotá, Colombia</w:t>
            </w:r>
          </w:p>
        </w:tc>
        <w:tc>
          <w:tcPr>
            <w:tcW w:w="1871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1D27F4">
              <w:rPr>
                <w:sz w:val="20"/>
                <w:szCs w:val="20"/>
              </w:rPr>
              <w:t>Corferias</w:t>
            </w:r>
            <w:proofErr w:type="spellEnd"/>
            <w:r w:rsidRPr="001D27F4">
              <w:rPr>
                <w:sz w:val="20"/>
                <w:szCs w:val="20"/>
              </w:rPr>
              <w:t xml:space="preserve"> Bogotá</w:t>
            </w:r>
          </w:p>
        </w:tc>
        <w:tc>
          <w:tcPr>
            <w:tcW w:w="1701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hyperlink r:id="rId35" w:history="1">
              <w:r w:rsidRPr="001D27F4">
                <w:rPr>
                  <w:rFonts w:eastAsia="Calibri" w:cs="Times New Roman"/>
                  <w:color w:val="0563C1"/>
                  <w:kern w:val="0"/>
                  <w:sz w:val="20"/>
                  <w:szCs w:val="20"/>
                  <w:u w:val="single"/>
                  <w:lang w:eastAsia="en-US"/>
                  <w14:ligatures w14:val="none"/>
                </w:rPr>
                <w:t>http://www.expopartes.com.co/es/</w:t>
              </w:r>
            </w:hyperlink>
          </w:p>
        </w:tc>
      </w:tr>
      <w:tr w:rsidR="0099349C" w:rsidTr="00DA4C2B">
        <w:tc>
          <w:tcPr>
            <w:tcW w:w="1696" w:type="dxa"/>
          </w:tcPr>
          <w:p w:rsidR="0099349C" w:rsidRPr="00D64AEA" w:rsidRDefault="0099349C" w:rsidP="0003578C">
            <w:pPr>
              <w:jc w:val="both"/>
              <w:rPr>
                <w:b/>
                <w:sz w:val="20"/>
                <w:szCs w:val="20"/>
              </w:rPr>
            </w:pPr>
            <w:r w:rsidRPr="00D64AEA">
              <w:rPr>
                <w:b/>
                <w:sz w:val="20"/>
                <w:szCs w:val="20"/>
              </w:rPr>
              <w:t>Feria Internacional de Transporte de Pasajeros 2015, FITRANS</w:t>
            </w:r>
          </w:p>
        </w:tc>
        <w:tc>
          <w:tcPr>
            <w:tcW w:w="1985" w:type="dxa"/>
          </w:tcPr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 xml:space="preserve">Industria de fabricantes y distribuidores de buses y autocares para suplir las necesidades actuales y futuras de los operadores de sistemas de transporte masivo, transporte urbano, </w:t>
            </w:r>
            <w:proofErr w:type="spellStart"/>
            <w:r w:rsidRPr="001D27F4">
              <w:rPr>
                <w:sz w:val="20"/>
                <w:szCs w:val="20"/>
              </w:rPr>
              <w:t>interciudades</w:t>
            </w:r>
            <w:proofErr w:type="spellEnd"/>
            <w:r w:rsidRPr="001D27F4">
              <w:rPr>
                <w:sz w:val="20"/>
                <w:szCs w:val="20"/>
              </w:rPr>
              <w:t>, especial y de turismo de Colombia y América Latina.</w:t>
            </w:r>
          </w:p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>24 al 26 de Junio de 2015</w:t>
            </w:r>
          </w:p>
        </w:tc>
        <w:tc>
          <w:tcPr>
            <w:tcW w:w="1672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>Bogotá, Colombia</w:t>
            </w:r>
          </w:p>
        </w:tc>
        <w:tc>
          <w:tcPr>
            <w:tcW w:w="1871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1D27F4">
              <w:rPr>
                <w:sz w:val="20"/>
                <w:szCs w:val="20"/>
              </w:rPr>
              <w:t>Corferias</w:t>
            </w:r>
            <w:proofErr w:type="spellEnd"/>
            <w:r w:rsidRPr="001D27F4">
              <w:rPr>
                <w:sz w:val="20"/>
                <w:szCs w:val="20"/>
              </w:rPr>
              <w:t xml:space="preserve"> Bogotá</w:t>
            </w:r>
          </w:p>
        </w:tc>
        <w:tc>
          <w:tcPr>
            <w:tcW w:w="1701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hyperlink r:id="rId36" w:history="1">
              <w:r w:rsidRPr="001D27F4">
                <w:rPr>
                  <w:rFonts w:eastAsia="Calibri" w:cs="Times New Roman"/>
                  <w:color w:val="0563C1"/>
                  <w:kern w:val="0"/>
                  <w:sz w:val="20"/>
                  <w:szCs w:val="20"/>
                  <w:u w:val="single"/>
                  <w:lang w:eastAsia="en-US"/>
                  <w14:ligatures w14:val="none"/>
                </w:rPr>
                <w:t>http://www.fitrans.com.co/</w:t>
              </w:r>
            </w:hyperlink>
          </w:p>
        </w:tc>
      </w:tr>
    </w:tbl>
    <w:p w:rsidR="00BB08E3" w:rsidRDefault="00BB08E3" w:rsidP="0042410E"/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1701"/>
        <w:gridCol w:w="1842"/>
        <w:gridCol w:w="1701"/>
      </w:tblGrid>
      <w:tr w:rsidR="000C074B" w:rsidTr="00DA4C2B">
        <w:tc>
          <w:tcPr>
            <w:tcW w:w="1696" w:type="dxa"/>
            <w:shd w:val="clear" w:color="auto" w:fill="D8B25C" w:themeFill="accent4"/>
          </w:tcPr>
          <w:p w:rsidR="000C074B" w:rsidRPr="0042410E" w:rsidRDefault="000C074B" w:rsidP="000C07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lastRenderedPageBreak/>
              <w:t>Feria</w:t>
            </w:r>
          </w:p>
          <w:p w:rsidR="000C074B" w:rsidRPr="001D27F4" w:rsidRDefault="000C074B" w:rsidP="000C074B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985" w:type="dxa"/>
            <w:shd w:val="clear" w:color="auto" w:fill="D8B25C" w:themeFill="accent4"/>
          </w:tcPr>
          <w:p w:rsidR="000C074B" w:rsidRPr="0042410E" w:rsidRDefault="000C074B" w:rsidP="000C07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Sector/</w:t>
            </w:r>
            <w:r w:rsidRPr="001D27F4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Dirigido a</w:t>
            </w:r>
          </w:p>
          <w:p w:rsidR="000C074B" w:rsidRPr="001D27F4" w:rsidRDefault="000C074B" w:rsidP="000C074B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276" w:type="dxa"/>
            <w:shd w:val="clear" w:color="auto" w:fill="D8B25C" w:themeFill="accent4"/>
          </w:tcPr>
          <w:p w:rsidR="000C074B" w:rsidRPr="0042410E" w:rsidRDefault="000C074B" w:rsidP="000C07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 xml:space="preserve">Fecha de </w:t>
            </w:r>
          </w:p>
          <w:p w:rsidR="000C074B" w:rsidRPr="001D27F4" w:rsidRDefault="000C074B" w:rsidP="000C07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realización</w:t>
            </w:r>
          </w:p>
        </w:tc>
        <w:tc>
          <w:tcPr>
            <w:tcW w:w="1701" w:type="dxa"/>
            <w:shd w:val="clear" w:color="auto" w:fill="D8B25C" w:themeFill="accent4"/>
          </w:tcPr>
          <w:p w:rsidR="000C074B" w:rsidRPr="0042410E" w:rsidRDefault="000C074B" w:rsidP="000C07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Lugar</w:t>
            </w:r>
          </w:p>
          <w:p w:rsidR="000C074B" w:rsidRPr="001D27F4" w:rsidRDefault="000C074B" w:rsidP="000C074B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842" w:type="dxa"/>
            <w:shd w:val="clear" w:color="auto" w:fill="D8B25C" w:themeFill="accent4"/>
          </w:tcPr>
          <w:p w:rsidR="000C074B" w:rsidRPr="0042410E" w:rsidRDefault="000C074B" w:rsidP="000C07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Organiza</w:t>
            </w:r>
          </w:p>
          <w:p w:rsidR="000C074B" w:rsidRPr="001D27F4" w:rsidRDefault="000C074B" w:rsidP="000C074B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701" w:type="dxa"/>
            <w:shd w:val="clear" w:color="auto" w:fill="D8B25C" w:themeFill="accent4"/>
          </w:tcPr>
          <w:p w:rsidR="000C074B" w:rsidRPr="0042410E" w:rsidRDefault="000C074B" w:rsidP="000C07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Web</w:t>
            </w:r>
          </w:p>
          <w:p w:rsidR="000C074B" w:rsidRPr="001D27F4" w:rsidRDefault="000C074B" w:rsidP="000C074B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</w:tr>
      <w:tr w:rsidR="0099349C" w:rsidTr="00DA4C2B">
        <w:tc>
          <w:tcPr>
            <w:tcW w:w="1696" w:type="dxa"/>
          </w:tcPr>
          <w:p w:rsidR="0099349C" w:rsidRDefault="0099349C" w:rsidP="0003578C">
            <w:pPr>
              <w:jc w:val="both"/>
              <w:rPr>
                <w:b/>
                <w:sz w:val="20"/>
                <w:szCs w:val="20"/>
              </w:rPr>
            </w:pPr>
            <w:r w:rsidRPr="004160EC">
              <w:rPr>
                <w:b/>
                <w:sz w:val="20"/>
                <w:szCs w:val="20"/>
              </w:rPr>
              <w:t xml:space="preserve">XX </w:t>
            </w:r>
            <w:proofErr w:type="spellStart"/>
            <w:r w:rsidRPr="004160EC">
              <w:rPr>
                <w:b/>
                <w:sz w:val="20"/>
                <w:szCs w:val="20"/>
              </w:rPr>
              <w:t>Agroexpo</w:t>
            </w:r>
            <w:proofErr w:type="spellEnd"/>
            <w:r w:rsidRPr="004160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60EC">
              <w:rPr>
                <w:b/>
                <w:sz w:val="20"/>
                <w:szCs w:val="20"/>
              </w:rPr>
              <w:t>Corferias</w:t>
            </w:r>
            <w:proofErr w:type="spellEnd"/>
            <w:r w:rsidRPr="004160EC">
              <w:rPr>
                <w:b/>
                <w:sz w:val="20"/>
                <w:szCs w:val="20"/>
              </w:rPr>
              <w:t xml:space="preserve"> 2015</w:t>
            </w:r>
          </w:p>
          <w:p w:rsidR="0099349C" w:rsidRPr="004160EC" w:rsidRDefault="0099349C" w:rsidP="000357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349C" w:rsidRPr="004160EC" w:rsidRDefault="0099349C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Industria agropecuaria</w:t>
            </w:r>
          </w:p>
        </w:tc>
        <w:tc>
          <w:tcPr>
            <w:tcW w:w="1276" w:type="dxa"/>
          </w:tcPr>
          <w:p w:rsidR="0099349C" w:rsidRPr="004160EC" w:rsidRDefault="0099349C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9 al 20 de julio de 2015</w:t>
            </w:r>
          </w:p>
        </w:tc>
        <w:tc>
          <w:tcPr>
            <w:tcW w:w="1701" w:type="dxa"/>
          </w:tcPr>
          <w:p w:rsidR="0099349C" w:rsidRPr="004160EC" w:rsidRDefault="0099349C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Bogotá, Colombia</w:t>
            </w:r>
          </w:p>
        </w:tc>
        <w:tc>
          <w:tcPr>
            <w:tcW w:w="1842" w:type="dxa"/>
          </w:tcPr>
          <w:p w:rsidR="0099349C" w:rsidRPr="004160EC" w:rsidRDefault="0099349C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4160EC">
              <w:rPr>
                <w:sz w:val="20"/>
                <w:szCs w:val="20"/>
              </w:rPr>
              <w:t>Corferias</w:t>
            </w:r>
            <w:proofErr w:type="spellEnd"/>
            <w:r w:rsidRPr="004160EC">
              <w:rPr>
                <w:sz w:val="20"/>
                <w:szCs w:val="20"/>
              </w:rPr>
              <w:t xml:space="preserve"> Bogotá</w:t>
            </w:r>
          </w:p>
        </w:tc>
        <w:tc>
          <w:tcPr>
            <w:tcW w:w="1701" w:type="dxa"/>
          </w:tcPr>
          <w:p w:rsidR="0099349C" w:rsidRPr="004160EC" w:rsidRDefault="0099349C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37" w:history="1">
              <w:r w:rsidRPr="004160EC">
                <w:rPr>
                  <w:rStyle w:val="Hipervnculo"/>
                  <w:color w:val="0070C0"/>
                  <w:sz w:val="20"/>
                  <w:szCs w:val="20"/>
                </w:rPr>
                <w:t>http://www.agroexpo.com/</w:t>
              </w:r>
            </w:hyperlink>
          </w:p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</w:p>
          <w:p w:rsidR="0099349C" w:rsidRPr="004160EC" w:rsidRDefault="0099349C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99349C" w:rsidTr="00DA4C2B">
        <w:tc>
          <w:tcPr>
            <w:tcW w:w="1696" w:type="dxa"/>
          </w:tcPr>
          <w:p w:rsidR="0099349C" w:rsidRPr="000C074B" w:rsidRDefault="0099349C" w:rsidP="0003578C">
            <w:pPr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  <w:r w:rsidRPr="001D27F4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 xml:space="preserve">XI </w:t>
            </w:r>
            <w:proofErr w:type="spellStart"/>
            <w:r w:rsidRPr="001D27F4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>Expologística</w:t>
            </w:r>
            <w:proofErr w:type="spellEnd"/>
            <w:r w:rsidRPr="001D27F4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 xml:space="preserve"> Colombia 2015</w:t>
            </w:r>
          </w:p>
        </w:tc>
        <w:tc>
          <w:tcPr>
            <w:tcW w:w="1985" w:type="dxa"/>
          </w:tcPr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>Transporte de productos, logística en transporte.</w:t>
            </w:r>
          </w:p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>12-14 de agosto de 2015</w:t>
            </w:r>
          </w:p>
        </w:tc>
        <w:tc>
          <w:tcPr>
            <w:tcW w:w="1701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>Bogotá, Colombia</w:t>
            </w:r>
          </w:p>
        </w:tc>
        <w:tc>
          <w:tcPr>
            <w:tcW w:w="1842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1D27F4">
              <w:rPr>
                <w:sz w:val="20"/>
                <w:szCs w:val="20"/>
              </w:rPr>
              <w:t>Corferias</w:t>
            </w:r>
            <w:proofErr w:type="spellEnd"/>
            <w:r w:rsidRPr="001D27F4">
              <w:rPr>
                <w:sz w:val="20"/>
                <w:szCs w:val="20"/>
              </w:rPr>
              <w:t xml:space="preserve"> Bogotá</w:t>
            </w:r>
          </w:p>
        </w:tc>
        <w:tc>
          <w:tcPr>
            <w:tcW w:w="1701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hyperlink r:id="rId38" w:history="1">
              <w:r w:rsidRPr="001D27F4">
                <w:rPr>
                  <w:rFonts w:eastAsia="Calibri" w:cs="Times New Roman"/>
                  <w:color w:val="0563C1"/>
                  <w:kern w:val="0"/>
                  <w:sz w:val="20"/>
                  <w:szCs w:val="20"/>
                  <w:u w:val="single"/>
                  <w:lang w:eastAsia="en-US"/>
                  <w14:ligatures w14:val="none"/>
                </w:rPr>
                <w:t>http://saladelasamericas.com/</w:t>
              </w:r>
            </w:hyperlink>
          </w:p>
        </w:tc>
      </w:tr>
      <w:tr w:rsidR="0099349C" w:rsidTr="00DA4C2B">
        <w:tc>
          <w:tcPr>
            <w:tcW w:w="1696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>5to Encuentro de Responsabilidad y Desarrollo Social 2015</w:t>
            </w:r>
          </w:p>
        </w:tc>
        <w:tc>
          <w:tcPr>
            <w:tcW w:w="1985" w:type="dxa"/>
          </w:tcPr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>Prácticas responsables, programas, proyectos, adelantos y oportunidades de distintas instituciones y entidades del sector público y privado a nivel local y nacional</w:t>
            </w:r>
          </w:p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</w:p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>12-14 de agosto de 2015</w:t>
            </w:r>
          </w:p>
        </w:tc>
        <w:tc>
          <w:tcPr>
            <w:tcW w:w="1701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>Bogotá, Colombia</w:t>
            </w:r>
          </w:p>
        </w:tc>
        <w:tc>
          <w:tcPr>
            <w:tcW w:w="1842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1D27F4">
              <w:rPr>
                <w:sz w:val="20"/>
                <w:szCs w:val="20"/>
              </w:rPr>
              <w:t>Corferias</w:t>
            </w:r>
            <w:proofErr w:type="spellEnd"/>
            <w:r w:rsidRPr="001D27F4">
              <w:rPr>
                <w:sz w:val="20"/>
                <w:szCs w:val="20"/>
              </w:rPr>
              <w:t xml:space="preserve"> Bogotá</w:t>
            </w:r>
          </w:p>
        </w:tc>
        <w:tc>
          <w:tcPr>
            <w:tcW w:w="1701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hyperlink r:id="rId39" w:history="1">
              <w:r w:rsidRPr="001D27F4">
                <w:rPr>
                  <w:rFonts w:eastAsia="Calibri" w:cs="Times New Roman"/>
                  <w:color w:val="0563C1"/>
                  <w:kern w:val="0"/>
                  <w:sz w:val="20"/>
                  <w:szCs w:val="20"/>
                  <w:u w:val="single"/>
                  <w:lang w:eastAsia="en-US"/>
                  <w14:ligatures w14:val="none"/>
                </w:rPr>
                <w:t>http://www.colombiaresponsable.com/</w:t>
              </w:r>
            </w:hyperlink>
          </w:p>
        </w:tc>
      </w:tr>
      <w:tr w:rsidR="0099349C" w:rsidTr="00DA4C2B">
        <w:tc>
          <w:tcPr>
            <w:tcW w:w="1696" w:type="dxa"/>
          </w:tcPr>
          <w:p w:rsidR="0099349C" w:rsidRPr="004634CC" w:rsidRDefault="0099349C" w:rsidP="0003578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634CC">
              <w:rPr>
                <w:b/>
                <w:sz w:val="20"/>
                <w:szCs w:val="20"/>
              </w:rPr>
              <w:t>Private</w:t>
            </w:r>
            <w:proofErr w:type="spellEnd"/>
            <w:r w:rsidRPr="004634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34CC">
              <w:rPr>
                <w:b/>
                <w:sz w:val="20"/>
                <w:szCs w:val="20"/>
              </w:rPr>
              <w:t>Equity</w:t>
            </w:r>
            <w:proofErr w:type="spellEnd"/>
            <w:r w:rsidRPr="004634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34CC">
              <w:rPr>
                <w:b/>
                <w:sz w:val="20"/>
                <w:szCs w:val="20"/>
              </w:rPr>
              <w:t>Andean</w:t>
            </w:r>
            <w:proofErr w:type="spellEnd"/>
            <w:r w:rsidRPr="004634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34CC">
              <w:rPr>
                <w:b/>
                <w:sz w:val="20"/>
                <w:szCs w:val="20"/>
              </w:rPr>
              <w:t>Forum</w:t>
            </w:r>
            <w:proofErr w:type="spellEnd"/>
            <w:r w:rsidRPr="004634CC"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1985" w:type="dxa"/>
          </w:tcPr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foro se desarrolla a través del exitoso camino que han desarrollado grandes sumas de capital privado, haciendo más atractivos los mercados de América Latina</w:t>
            </w:r>
          </w:p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</w:p>
          <w:p w:rsidR="0099349C" w:rsidRPr="004634CC" w:rsidRDefault="0099349C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349C" w:rsidRPr="004634CC" w:rsidRDefault="0099349C" w:rsidP="0003578C">
            <w:pPr>
              <w:jc w:val="both"/>
              <w:rPr>
                <w:sz w:val="20"/>
                <w:szCs w:val="20"/>
              </w:rPr>
            </w:pPr>
            <w:r w:rsidRPr="004634CC">
              <w:rPr>
                <w:sz w:val="20"/>
                <w:szCs w:val="20"/>
              </w:rPr>
              <w:t>13 de agosto de 2015</w:t>
            </w:r>
          </w:p>
        </w:tc>
        <w:tc>
          <w:tcPr>
            <w:tcW w:w="1701" w:type="dxa"/>
          </w:tcPr>
          <w:p w:rsidR="0099349C" w:rsidRPr="004634CC" w:rsidRDefault="0099349C" w:rsidP="0003578C">
            <w:pPr>
              <w:jc w:val="both"/>
              <w:rPr>
                <w:sz w:val="20"/>
                <w:szCs w:val="20"/>
              </w:rPr>
            </w:pPr>
            <w:r w:rsidRPr="004634CC">
              <w:rPr>
                <w:sz w:val="20"/>
                <w:szCs w:val="20"/>
              </w:rPr>
              <w:t>Hotel W, Bogotá, Colombia</w:t>
            </w:r>
          </w:p>
        </w:tc>
        <w:tc>
          <w:tcPr>
            <w:tcW w:w="1842" w:type="dxa"/>
          </w:tcPr>
          <w:p w:rsidR="0099349C" w:rsidRPr="004634CC" w:rsidRDefault="0099349C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4634CC">
              <w:rPr>
                <w:sz w:val="20"/>
                <w:szCs w:val="20"/>
              </w:rPr>
              <w:t>Latin</w:t>
            </w:r>
            <w:proofErr w:type="spellEnd"/>
            <w:r w:rsidRPr="004634CC">
              <w:rPr>
                <w:sz w:val="20"/>
                <w:szCs w:val="20"/>
              </w:rPr>
              <w:t xml:space="preserve"> </w:t>
            </w:r>
            <w:proofErr w:type="spellStart"/>
            <w:r w:rsidRPr="004634C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rket</w:t>
            </w:r>
            <w:r w:rsidRPr="004634C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1701" w:type="dxa"/>
          </w:tcPr>
          <w:p w:rsidR="0099349C" w:rsidRPr="004634CC" w:rsidRDefault="0099349C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40" w:history="1">
              <w:r w:rsidRPr="004634CC">
                <w:rPr>
                  <w:rStyle w:val="Hipervnculo"/>
                  <w:color w:val="0070C0"/>
                  <w:sz w:val="20"/>
                  <w:szCs w:val="20"/>
                </w:rPr>
                <w:t>http://www.latinmarkets.org/forums/private-equity-andean-forum/overview</w:t>
              </w:r>
            </w:hyperlink>
          </w:p>
          <w:p w:rsidR="0099349C" w:rsidRPr="004634CC" w:rsidRDefault="0099349C" w:rsidP="0003578C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99349C" w:rsidTr="00DA4C2B">
        <w:tc>
          <w:tcPr>
            <w:tcW w:w="1696" w:type="dxa"/>
          </w:tcPr>
          <w:p w:rsidR="0099349C" w:rsidRPr="00FA4E93" w:rsidRDefault="0099349C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 xml:space="preserve">International Security </w:t>
            </w:r>
            <w:proofErr w:type="spellStart"/>
            <w:r w:rsidRPr="00FA4E93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>Fair</w:t>
            </w:r>
            <w:proofErr w:type="spellEnd"/>
            <w:r w:rsidRPr="00FA4E93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 xml:space="preserve">: </w:t>
            </w:r>
            <w:proofErr w:type="spellStart"/>
            <w:r w:rsidRPr="00FA4E93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>Efficiency</w:t>
            </w:r>
            <w:proofErr w:type="spellEnd"/>
            <w:r w:rsidRPr="00FA4E93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>, Security, Safety 2015.</w:t>
            </w:r>
          </w:p>
        </w:tc>
        <w:tc>
          <w:tcPr>
            <w:tcW w:w="1985" w:type="dxa"/>
          </w:tcPr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>Seguridad física y electrónica, industrial laboral e informática, aplicada a los campos de la seguridad ciudadana, empresarial, industrial y corporativa</w:t>
            </w:r>
          </w:p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</w:p>
          <w:p w:rsidR="0099349C" w:rsidRPr="00FA4E93" w:rsidRDefault="0099349C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349C" w:rsidRPr="00FA4E93" w:rsidRDefault="0099349C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 xml:space="preserve">19 al 21 </w:t>
            </w:r>
            <w:r>
              <w:rPr>
                <w:sz w:val="20"/>
                <w:szCs w:val="20"/>
              </w:rPr>
              <w:t xml:space="preserve">agosto </w:t>
            </w:r>
            <w:r w:rsidRPr="00FA4E93">
              <w:rPr>
                <w:sz w:val="20"/>
                <w:szCs w:val="20"/>
              </w:rPr>
              <w:t>de 2015</w:t>
            </w:r>
          </w:p>
        </w:tc>
        <w:tc>
          <w:tcPr>
            <w:tcW w:w="1701" w:type="dxa"/>
          </w:tcPr>
          <w:p w:rsidR="0099349C" w:rsidRPr="00FA4E93" w:rsidRDefault="0099349C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>Bogotá, Colombia</w:t>
            </w:r>
          </w:p>
        </w:tc>
        <w:tc>
          <w:tcPr>
            <w:tcW w:w="1842" w:type="dxa"/>
          </w:tcPr>
          <w:p w:rsidR="0099349C" w:rsidRPr="00FA4E93" w:rsidRDefault="0099349C" w:rsidP="0003578C">
            <w:pPr>
              <w:jc w:val="both"/>
              <w:rPr>
                <w:sz w:val="20"/>
                <w:szCs w:val="20"/>
              </w:rPr>
            </w:pPr>
            <w:r w:rsidRPr="00FA4E93">
              <w:rPr>
                <w:sz w:val="20"/>
                <w:szCs w:val="20"/>
              </w:rPr>
              <w:t xml:space="preserve">PAFYC, </w:t>
            </w:r>
            <w:proofErr w:type="spellStart"/>
            <w:r w:rsidRPr="00FA4E93">
              <w:rPr>
                <w:sz w:val="20"/>
                <w:szCs w:val="20"/>
              </w:rPr>
              <w:t>Corferias</w:t>
            </w:r>
            <w:proofErr w:type="spellEnd"/>
            <w:r w:rsidRPr="00FA4E93">
              <w:rPr>
                <w:sz w:val="20"/>
                <w:szCs w:val="20"/>
              </w:rPr>
              <w:t xml:space="preserve"> Bogotá.</w:t>
            </w:r>
          </w:p>
        </w:tc>
        <w:tc>
          <w:tcPr>
            <w:tcW w:w="1701" w:type="dxa"/>
          </w:tcPr>
          <w:p w:rsidR="0099349C" w:rsidRPr="00FA4E93" w:rsidRDefault="0099349C" w:rsidP="0003578C">
            <w:pPr>
              <w:jc w:val="both"/>
              <w:rPr>
                <w:sz w:val="20"/>
                <w:szCs w:val="20"/>
              </w:rPr>
            </w:pPr>
            <w:hyperlink r:id="rId41" w:history="1">
              <w:r w:rsidRPr="00FA4E93">
                <w:rPr>
                  <w:rFonts w:eastAsia="Calibri" w:cs="Times New Roman"/>
                  <w:color w:val="0563C1"/>
                  <w:kern w:val="0"/>
                  <w:sz w:val="20"/>
                  <w:szCs w:val="20"/>
                  <w:u w:val="single"/>
                  <w:lang w:eastAsia="en-US"/>
                  <w14:ligatures w14:val="none"/>
                </w:rPr>
                <w:t>http://www.securityfaircolombia.com/index.php/es/</w:t>
              </w:r>
            </w:hyperlink>
          </w:p>
        </w:tc>
      </w:tr>
    </w:tbl>
    <w:p w:rsidR="000C074B" w:rsidRDefault="000C074B" w:rsidP="0042410E"/>
    <w:p w:rsidR="000C074B" w:rsidRDefault="000C074B" w:rsidP="0042410E"/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1701"/>
        <w:gridCol w:w="1842"/>
        <w:gridCol w:w="1701"/>
      </w:tblGrid>
      <w:tr w:rsidR="000C074B" w:rsidTr="00DA4C2B">
        <w:tc>
          <w:tcPr>
            <w:tcW w:w="1696" w:type="dxa"/>
            <w:shd w:val="clear" w:color="auto" w:fill="D8B25C" w:themeFill="accent4"/>
          </w:tcPr>
          <w:p w:rsidR="000C074B" w:rsidRPr="0042410E" w:rsidRDefault="000C074B" w:rsidP="000C07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lastRenderedPageBreak/>
              <w:t>Feria</w:t>
            </w:r>
          </w:p>
          <w:p w:rsidR="000C074B" w:rsidRPr="001D27F4" w:rsidRDefault="000C074B" w:rsidP="000C074B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985" w:type="dxa"/>
            <w:shd w:val="clear" w:color="auto" w:fill="D8B25C" w:themeFill="accent4"/>
          </w:tcPr>
          <w:p w:rsidR="000C074B" w:rsidRPr="0042410E" w:rsidRDefault="000C074B" w:rsidP="000C07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Sector/</w:t>
            </w:r>
            <w:r w:rsidRPr="001D27F4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Dirigido a</w:t>
            </w:r>
          </w:p>
          <w:p w:rsidR="000C074B" w:rsidRPr="001D27F4" w:rsidRDefault="000C074B" w:rsidP="000C074B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276" w:type="dxa"/>
            <w:shd w:val="clear" w:color="auto" w:fill="D8B25C" w:themeFill="accent4"/>
          </w:tcPr>
          <w:p w:rsidR="000C074B" w:rsidRPr="0042410E" w:rsidRDefault="000C074B" w:rsidP="000C07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 xml:space="preserve">Fecha de </w:t>
            </w:r>
          </w:p>
          <w:p w:rsidR="000C074B" w:rsidRPr="001D27F4" w:rsidRDefault="000C074B" w:rsidP="000C07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realización</w:t>
            </w:r>
          </w:p>
        </w:tc>
        <w:tc>
          <w:tcPr>
            <w:tcW w:w="1701" w:type="dxa"/>
            <w:shd w:val="clear" w:color="auto" w:fill="D8B25C" w:themeFill="accent4"/>
          </w:tcPr>
          <w:p w:rsidR="000C074B" w:rsidRPr="0042410E" w:rsidRDefault="000C074B" w:rsidP="000C07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Lugar</w:t>
            </w:r>
          </w:p>
          <w:p w:rsidR="000C074B" w:rsidRPr="001D27F4" w:rsidRDefault="000C074B" w:rsidP="000C074B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842" w:type="dxa"/>
            <w:shd w:val="clear" w:color="auto" w:fill="D8B25C" w:themeFill="accent4"/>
          </w:tcPr>
          <w:p w:rsidR="000C074B" w:rsidRPr="0042410E" w:rsidRDefault="000C074B" w:rsidP="000C07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Organiza</w:t>
            </w:r>
          </w:p>
          <w:p w:rsidR="000C074B" w:rsidRPr="001D27F4" w:rsidRDefault="000C074B" w:rsidP="000C074B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701" w:type="dxa"/>
            <w:shd w:val="clear" w:color="auto" w:fill="D8B25C" w:themeFill="accent4"/>
          </w:tcPr>
          <w:p w:rsidR="000C074B" w:rsidRPr="0042410E" w:rsidRDefault="000C074B" w:rsidP="000C074B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Web</w:t>
            </w:r>
          </w:p>
          <w:p w:rsidR="000C074B" w:rsidRPr="001D27F4" w:rsidRDefault="000C074B" w:rsidP="000C074B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</w:tr>
      <w:tr w:rsidR="0099349C" w:rsidTr="00DA4C2B">
        <w:tc>
          <w:tcPr>
            <w:tcW w:w="1696" w:type="dxa"/>
          </w:tcPr>
          <w:p w:rsidR="0099349C" w:rsidRPr="004634CC" w:rsidRDefault="0099349C" w:rsidP="000357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Expo </w:t>
            </w:r>
            <w:proofErr w:type="spellStart"/>
            <w:r>
              <w:rPr>
                <w:b/>
                <w:sz w:val="20"/>
                <w:szCs w:val="20"/>
              </w:rPr>
              <w:t>Agrofuturo</w:t>
            </w:r>
            <w:proofErr w:type="spellEnd"/>
            <w:r>
              <w:rPr>
                <w:b/>
                <w:sz w:val="20"/>
                <w:szCs w:val="20"/>
              </w:rPr>
              <w:t xml:space="preserve"> Medellín Colombia 2015</w:t>
            </w:r>
          </w:p>
        </w:tc>
        <w:tc>
          <w:tcPr>
            <w:tcW w:w="1985" w:type="dxa"/>
          </w:tcPr>
          <w:p w:rsidR="0099349C" w:rsidRPr="004634CC" w:rsidRDefault="0099349C" w:rsidP="000357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Agricultura, Forestales.</w:t>
            </w:r>
          </w:p>
        </w:tc>
        <w:tc>
          <w:tcPr>
            <w:tcW w:w="1276" w:type="dxa"/>
          </w:tcPr>
          <w:p w:rsidR="0099349C" w:rsidRPr="004634CC" w:rsidRDefault="0099349C" w:rsidP="000357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al 21 de agosto de 2015</w:t>
            </w:r>
          </w:p>
        </w:tc>
        <w:tc>
          <w:tcPr>
            <w:tcW w:w="1701" w:type="dxa"/>
          </w:tcPr>
          <w:p w:rsidR="0099349C" w:rsidRPr="004634CC" w:rsidRDefault="0099349C" w:rsidP="000357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Medellín, Colombia</w:t>
            </w:r>
          </w:p>
        </w:tc>
        <w:tc>
          <w:tcPr>
            <w:tcW w:w="1842" w:type="dxa"/>
          </w:tcPr>
          <w:p w:rsidR="0099349C" w:rsidRPr="004634CC" w:rsidRDefault="0099349C" w:rsidP="000357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Agrofuturo</w:t>
            </w:r>
            <w:proofErr w:type="spellEnd"/>
          </w:p>
        </w:tc>
        <w:tc>
          <w:tcPr>
            <w:tcW w:w="1701" w:type="dxa"/>
          </w:tcPr>
          <w:p w:rsidR="0099349C" w:rsidRPr="0099349C" w:rsidRDefault="0099349C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42" w:history="1">
              <w:r w:rsidRPr="0099349C">
                <w:rPr>
                  <w:rStyle w:val="Hipervnculo"/>
                  <w:color w:val="0070C0"/>
                  <w:sz w:val="20"/>
                </w:rPr>
                <w:t>www.expoagrofuturo.com</w:t>
              </w:r>
            </w:hyperlink>
          </w:p>
          <w:p w:rsidR="0099349C" w:rsidRDefault="0099349C" w:rsidP="0003578C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BC5C6F" w:rsidRDefault="00BC5C6F" w:rsidP="0003578C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BC5C6F" w:rsidRPr="004634CC" w:rsidRDefault="00BC5C6F" w:rsidP="0003578C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99349C" w:rsidTr="00DA4C2B">
        <w:tc>
          <w:tcPr>
            <w:tcW w:w="1696" w:type="dxa"/>
          </w:tcPr>
          <w:p w:rsidR="0099349C" w:rsidRPr="004160EC" w:rsidRDefault="0099349C" w:rsidP="0003578C">
            <w:pPr>
              <w:jc w:val="both"/>
              <w:rPr>
                <w:b/>
                <w:sz w:val="20"/>
                <w:szCs w:val="20"/>
              </w:rPr>
            </w:pPr>
            <w:r w:rsidRPr="004160EC">
              <w:rPr>
                <w:b/>
                <w:sz w:val="20"/>
                <w:szCs w:val="20"/>
              </w:rPr>
              <w:t xml:space="preserve">6th South </w:t>
            </w:r>
            <w:proofErr w:type="spellStart"/>
            <w:r w:rsidRPr="004160EC">
              <w:rPr>
                <w:b/>
                <w:sz w:val="20"/>
                <w:szCs w:val="20"/>
              </w:rPr>
              <w:t>America</w:t>
            </w:r>
            <w:proofErr w:type="spellEnd"/>
            <w:r w:rsidRPr="004160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60EC">
              <w:rPr>
                <w:b/>
                <w:sz w:val="20"/>
                <w:szCs w:val="20"/>
              </w:rPr>
              <w:t>Infraestructure</w:t>
            </w:r>
            <w:proofErr w:type="spellEnd"/>
            <w:r w:rsidRPr="004160EC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4160EC">
              <w:rPr>
                <w:b/>
                <w:sz w:val="20"/>
                <w:szCs w:val="20"/>
              </w:rPr>
              <w:t>EnergySummit</w:t>
            </w:r>
            <w:proofErr w:type="spellEnd"/>
          </w:p>
          <w:p w:rsidR="0099349C" w:rsidRPr="004160EC" w:rsidRDefault="0099349C" w:rsidP="0003578C">
            <w:pPr>
              <w:jc w:val="both"/>
              <w:rPr>
                <w:b/>
                <w:sz w:val="20"/>
                <w:szCs w:val="20"/>
              </w:rPr>
            </w:pPr>
          </w:p>
          <w:p w:rsidR="0099349C" w:rsidRPr="004160EC" w:rsidRDefault="0099349C" w:rsidP="000357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349C" w:rsidRPr="004160EC" w:rsidRDefault="0099349C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Infraestructura y Logística</w:t>
            </w:r>
          </w:p>
        </w:tc>
        <w:tc>
          <w:tcPr>
            <w:tcW w:w="1276" w:type="dxa"/>
          </w:tcPr>
          <w:p w:rsidR="0099349C" w:rsidRPr="004160EC" w:rsidRDefault="0099349C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11 y 12 de septiembre</w:t>
            </w:r>
          </w:p>
        </w:tc>
        <w:tc>
          <w:tcPr>
            <w:tcW w:w="1701" w:type="dxa"/>
          </w:tcPr>
          <w:p w:rsidR="0099349C" w:rsidRPr="004160EC" w:rsidRDefault="0099349C" w:rsidP="0003578C">
            <w:pPr>
              <w:jc w:val="both"/>
              <w:rPr>
                <w:sz w:val="20"/>
                <w:szCs w:val="20"/>
              </w:rPr>
            </w:pPr>
            <w:r w:rsidRPr="004160EC">
              <w:rPr>
                <w:sz w:val="20"/>
                <w:szCs w:val="20"/>
              </w:rPr>
              <w:t>Bogotá, Colombia</w:t>
            </w:r>
          </w:p>
        </w:tc>
        <w:tc>
          <w:tcPr>
            <w:tcW w:w="1842" w:type="dxa"/>
          </w:tcPr>
          <w:p w:rsidR="0099349C" w:rsidRPr="004160EC" w:rsidRDefault="0099349C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4160EC">
              <w:rPr>
                <w:sz w:val="20"/>
                <w:szCs w:val="20"/>
              </w:rPr>
              <w:t>Bnamericas</w:t>
            </w:r>
            <w:proofErr w:type="spellEnd"/>
            <w:r w:rsidRPr="004160EC">
              <w:rPr>
                <w:sz w:val="20"/>
                <w:szCs w:val="20"/>
              </w:rPr>
              <w:t xml:space="preserve"> </w:t>
            </w:r>
            <w:proofErr w:type="spellStart"/>
            <w:r w:rsidRPr="004160EC">
              <w:rPr>
                <w:sz w:val="20"/>
                <w:szCs w:val="20"/>
              </w:rPr>
              <w:t>Events</w:t>
            </w:r>
            <w:proofErr w:type="spellEnd"/>
          </w:p>
        </w:tc>
        <w:tc>
          <w:tcPr>
            <w:tcW w:w="1701" w:type="dxa"/>
          </w:tcPr>
          <w:p w:rsidR="0099349C" w:rsidRPr="004160EC" w:rsidRDefault="0099349C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43" w:history="1">
              <w:r w:rsidRPr="004160EC">
                <w:rPr>
                  <w:rStyle w:val="Hipervnculo"/>
                  <w:color w:val="0070C0"/>
                  <w:sz w:val="20"/>
                  <w:szCs w:val="20"/>
                </w:rPr>
                <w:t>http://events.bnamericas.com/bnamericas_events/</w:t>
              </w:r>
            </w:hyperlink>
          </w:p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</w:p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</w:p>
          <w:p w:rsidR="00BC5C6F" w:rsidRDefault="00BC5C6F" w:rsidP="0003578C">
            <w:pPr>
              <w:jc w:val="both"/>
              <w:rPr>
                <w:sz w:val="20"/>
                <w:szCs w:val="20"/>
              </w:rPr>
            </w:pPr>
          </w:p>
          <w:p w:rsidR="0099349C" w:rsidRPr="004160EC" w:rsidRDefault="0099349C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99349C" w:rsidTr="00DA4C2B">
        <w:tc>
          <w:tcPr>
            <w:tcW w:w="1696" w:type="dxa"/>
          </w:tcPr>
          <w:p w:rsidR="0099349C" w:rsidRPr="00ED1128" w:rsidRDefault="0099349C" w:rsidP="0003578C">
            <w:pPr>
              <w:jc w:val="both"/>
              <w:rPr>
                <w:b/>
                <w:sz w:val="20"/>
                <w:szCs w:val="20"/>
              </w:rPr>
            </w:pPr>
            <w:r w:rsidRPr="00ED1128">
              <w:rPr>
                <w:b/>
                <w:sz w:val="20"/>
                <w:szCs w:val="20"/>
              </w:rPr>
              <w:t xml:space="preserve">Colombia Capital </w:t>
            </w:r>
            <w:proofErr w:type="spellStart"/>
            <w:r w:rsidRPr="00ED1128">
              <w:rPr>
                <w:b/>
                <w:sz w:val="20"/>
                <w:szCs w:val="20"/>
              </w:rPr>
              <w:t>Projects</w:t>
            </w:r>
            <w:proofErr w:type="spellEnd"/>
            <w:r w:rsidRPr="00ED1128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ED1128">
              <w:rPr>
                <w:b/>
                <w:sz w:val="20"/>
                <w:szCs w:val="20"/>
              </w:rPr>
              <w:t>Infrastructure</w:t>
            </w:r>
            <w:proofErr w:type="spellEnd"/>
            <w:r w:rsidRPr="00ED1128">
              <w:rPr>
                <w:b/>
                <w:sz w:val="20"/>
                <w:szCs w:val="20"/>
              </w:rPr>
              <w:t xml:space="preserve"> Summit 2015</w:t>
            </w:r>
          </w:p>
        </w:tc>
        <w:tc>
          <w:tcPr>
            <w:tcW w:w="1985" w:type="dxa"/>
          </w:tcPr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  <w:r w:rsidRPr="00ED1128">
              <w:rPr>
                <w:sz w:val="20"/>
                <w:szCs w:val="20"/>
              </w:rPr>
              <w:t>Infraestructura. Personeros del ámbito público y privado analizan el escenario de la infraestructura en Colombia y América Latina</w:t>
            </w:r>
          </w:p>
          <w:p w:rsidR="0099349C" w:rsidRPr="00ED1128" w:rsidRDefault="0099349C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349C" w:rsidRPr="00ED1128" w:rsidRDefault="0099349C" w:rsidP="0003578C">
            <w:pPr>
              <w:jc w:val="both"/>
              <w:rPr>
                <w:sz w:val="20"/>
                <w:szCs w:val="20"/>
              </w:rPr>
            </w:pPr>
            <w:r w:rsidRPr="00ED1128">
              <w:rPr>
                <w:sz w:val="20"/>
                <w:szCs w:val="20"/>
              </w:rPr>
              <w:t>5 y 6 de octubre de 2015</w:t>
            </w:r>
          </w:p>
        </w:tc>
        <w:tc>
          <w:tcPr>
            <w:tcW w:w="1701" w:type="dxa"/>
          </w:tcPr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  <w:r w:rsidRPr="00ED1128">
              <w:rPr>
                <w:sz w:val="20"/>
                <w:szCs w:val="20"/>
              </w:rPr>
              <w:t>Hotel W, Bogotá Colombia</w:t>
            </w:r>
          </w:p>
          <w:p w:rsidR="00BC5C6F" w:rsidRDefault="00BC5C6F" w:rsidP="0003578C">
            <w:pPr>
              <w:jc w:val="both"/>
              <w:rPr>
                <w:sz w:val="20"/>
                <w:szCs w:val="20"/>
              </w:rPr>
            </w:pPr>
          </w:p>
          <w:p w:rsidR="00BC5C6F" w:rsidRDefault="00BC5C6F" w:rsidP="0003578C">
            <w:pPr>
              <w:jc w:val="both"/>
              <w:rPr>
                <w:sz w:val="20"/>
                <w:szCs w:val="20"/>
              </w:rPr>
            </w:pPr>
          </w:p>
          <w:p w:rsidR="00BC5C6F" w:rsidRDefault="00BC5C6F" w:rsidP="0003578C">
            <w:pPr>
              <w:jc w:val="both"/>
              <w:rPr>
                <w:sz w:val="20"/>
                <w:szCs w:val="20"/>
              </w:rPr>
            </w:pPr>
          </w:p>
          <w:p w:rsidR="00BC5C6F" w:rsidRDefault="00BC5C6F" w:rsidP="0003578C">
            <w:pPr>
              <w:jc w:val="both"/>
              <w:rPr>
                <w:sz w:val="20"/>
                <w:szCs w:val="20"/>
              </w:rPr>
            </w:pPr>
          </w:p>
          <w:p w:rsidR="00BC5C6F" w:rsidRPr="00ED1128" w:rsidRDefault="00BC5C6F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9349C" w:rsidRPr="00ED1128" w:rsidRDefault="0099349C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ED1128">
              <w:rPr>
                <w:sz w:val="20"/>
                <w:szCs w:val="20"/>
              </w:rPr>
              <w:t>Latin</w:t>
            </w:r>
            <w:proofErr w:type="spellEnd"/>
            <w:r w:rsidRPr="00ED1128">
              <w:rPr>
                <w:sz w:val="20"/>
                <w:szCs w:val="20"/>
              </w:rPr>
              <w:t xml:space="preserve"> </w:t>
            </w:r>
            <w:proofErr w:type="spellStart"/>
            <w:r w:rsidRPr="00ED1128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rket</w:t>
            </w:r>
            <w:r w:rsidRPr="00ED1128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1701" w:type="dxa"/>
          </w:tcPr>
          <w:p w:rsidR="0099349C" w:rsidRPr="00ED1128" w:rsidRDefault="0099349C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44" w:history="1">
              <w:r w:rsidRPr="00ED1128">
                <w:rPr>
                  <w:rStyle w:val="Hipervnculo"/>
                  <w:color w:val="0070C0"/>
                  <w:sz w:val="20"/>
                  <w:szCs w:val="20"/>
                </w:rPr>
                <w:t>http://www.latinmarkets.org/forums/colombia-capital-projects-and-infrastructure-summit/overview#</w:t>
              </w:r>
            </w:hyperlink>
          </w:p>
          <w:p w:rsidR="0099349C" w:rsidRPr="00ED1128" w:rsidRDefault="0099349C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99349C" w:rsidTr="00DA4C2B">
        <w:tc>
          <w:tcPr>
            <w:tcW w:w="1696" w:type="dxa"/>
          </w:tcPr>
          <w:p w:rsidR="0099349C" w:rsidRDefault="0099349C" w:rsidP="0003578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609A0">
              <w:rPr>
                <w:b/>
                <w:sz w:val="20"/>
                <w:szCs w:val="20"/>
              </w:rPr>
              <w:t>Expoespeciales</w:t>
            </w:r>
            <w:proofErr w:type="spellEnd"/>
            <w:r w:rsidRPr="00A609A0">
              <w:rPr>
                <w:b/>
                <w:sz w:val="20"/>
                <w:szCs w:val="20"/>
              </w:rPr>
              <w:t xml:space="preserve"> Café de Colombia 2015</w:t>
            </w:r>
          </w:p>
          <w:p w:rsidR="00BC5C6F" w:rsidRDefault="00BC5C6F" w:rsidP="0003578C">
            <w:pPr>
              <w:jc w:val="both"/>
              <w:rPr>
                <w:b/>
                <w:sz w:val="20"/>
                <w:szCs w:val="20"/>
              </w:rPr>
            </w:pPr>
          </w:p>
          <w:p w:rsidR="00BC5C6F" w:rsidRPr="00A609A0" w:rsidRDefault="00BC5C6F" w:rsidP="000357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349C" w:rsidRPr="00A609A0" w:rsidRDefault="0099349C" w:rsidP="0003578C">
            <w:pPr>
              <w:jc w:val="both"/>
              <w:rPr>
                <w:sz w:val="20"/>
                <w:szCs w:val="20"/>
              </w:rPr>
            </w:pPr>
            <w:r w:rsidRPr="00A609A0">
              <w:rPr>
                <w:sz w:val="20"/>
                <w:szCs w:val="20"/>
              </w:rPr>
              <w:t>Alimentación. Gastronomía</w:t>
            </w:r>
          </w:p>
        </w:tc>
        <w:tc>
          <w:tcPr>
            <w:tcW w:w="1276" w:type="dxa"/>
          </w:tcPr>
          <w:p w:rsidR="0099349C" w:rsidRDefault="0099349C" w:rsidP="0003578C">
            <w:pPr>
              <w:jc w:val="both"/>
              <w:rPr>
                <w:sz w:val="20"/>
                <w:szCs w:val="20"/>
              </w:rPr>
            </w:pPr>
            <w:r w:rsidRPr="00A609A0">
              <w:rPr>
                <w:sz w:val="20"/>
                <w:szCs w:val="20"/>
              </w:rPr>
              <w:t>15 al 18 de octubre de 2015</w:t>
            </w:r>
          </w:p>
          <w:p w:rsidR="00BC5C6F" w:rsidRDefault="00BC5C6F" w:rsidP="0003578C">
            <w:pPr>
              <w:jc w:val="both"/>
              <w:rPr>
                <w:sz w:val="20"/>
                <w:szCs w:val="20"/>
              </w:rPr>
            </w:pPr>
          </w:p>
          <w:p w:rsidR="00BC5C6F" w:rsidRDefault="00BC5C6F" w:rsidP="0003578C">
            <w:pPr>
              <w:jc w:val="both"/>
              <w:rPr>
                <w:sz w:val="20"/>
                <w:szCs w:val="20"/>
              </w:rPr>
            </w:pPr>
          </w:p>
          <w:p w:rsidR="00BC5C6F" w:rsidRPr="00A609A0" w:rsidRDefault="00BC5C6F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49C" w:rsidRPr="00A609A0" w:rsidRDefault="0099349C" w:rsidP="0003578C">
            <w:pPr>
              <w:jc w:val="both"/>
              <w:rPr>
                <w:sz w:val="20"/>
                <w:szCs w:val="20"/>
              </w:rPr>
            </w:pPr>
            <w:r w:rsidRPr="00A609A0">
              <w:rPr>
                <w:sz w:val="20"/>
                <w:szCs w:val="20"/>
              </w:rPr>
              <w:t>Bogotá, Colombia</w:t>
            </w:r>
          </w:p>
        </w:tc>
        <w:tc>
          <w:tcPr>
            <w:tcW w:w="1842" w:type="dxa"/>
          </w:tcPr>
          <w:p w:rsidR="0099349C" w:rsidRPr="00A609A0" w:rsidRDefault="0099349C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A609A0">
              <w:rPr>
                <w:sz w:val="20"/>
                <w:szCs w:val="20"/>
              </w:rPr>
              <w:t>Corferias</w:t>
            </w:r>
            <w:proofErr w:type="spellEnd"/>
            <w:r w:rsidRPr="00A609A0">
              <w:rPr>
                <w:sz w:val="20"/>
                <w:szCs w:val="20"/>
              </w:rPr>
              <w:t xml:space="preserve"> Bogotá </w:t>
            </w:r>
          </w:p>
        </w:tc>
        <w:tc>
          <w:tcPr>
            <w:tcW w:w="1701" w:type="dxa"/>
          </w:tcPr>
          <w:p w:rsidR="0099349C" w:rsidRPr="00A609A0" w:rsidRDefault="0099349C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45" w:history="1">
              <w:r w:rsidRPr="00A609A0">
                <w:rPr>
                  <w:rStyle w:val="Hipervnculo"/>
                  <w:color w:val="0070C0"/>
                  <w:sz w:val="20"/>
                  <w:szCs w:val="20"/>
                </w:rPr>
                <w:t>http://www.expoespeciales.com/</w:t>
              </w:r>
            </w:hyperlink>
          </w:p>
          <w:p w:rsidR="0099349C" w:rsidRDefault="0099349C" w:rsidP="0003578C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99349C" w:rsidRPr="00A609A0" w:rsidRDefault="0099349C" w:rsidP="0003578C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99349C" w:rsidTr="00DA4C2B">
        <w:tc>
          <w:tcPr>
            <w:tcW w:w="1696" w:type="dxa"/>
          </w:tcPr>
          <w:p w:rsidR="0099349C" w:rsidRPr="001D27F4" w:rsidRDefault="0099349C" w:rsidP="0003578C">
            <w:pPr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  <w:r w:rsidRPr="001D27F4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  <w14:ligatures w14:val="none"/>
              </w:rPr>
              <w:t>Andina-Pack 2015</w:t>
            </w:r>
          </w:p>
          <w:p w:rsidR="0099349C" w:rsidRDefault="0099349C" w:rsidP="0003578C">
            <w:pPr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1D27F4">
              <w:rPr>
                <w:rFonts w:eastAsia="Calibri" w:cs="Times New Roman"/>
                <w:kern w:val="0"/>
                <w:sz w:val="20"/>
                <w:szCs w:val="20"/>
                <w:lang w:eastAsia="en-US"/>
                <w14:ligatures w14:val="none"/>
              </w:rPr>
              <w:t xml:space="preserve">International </w:t>
            </w:r>
            <w:proofErr w:type="spellStart"/>
            <w:r w:rsidRPr="001D27F4">
              <w:rPr>
                <w:rFonts w:eastAsia="Calibri" w:cs="Times New Roman"/>
                <w:kern w:val="0"/>
                <w:sz w:val="20"/>
                <w:szCs w:val="20"/>
                <w:lang w:eastAsia="en-US"/>
                <w14:ligatures w14:val="none"/>
              </w:rPr>
              <w:t>Packaging</w:t>
            </w:r>
            <w:proofErr w:type="spellEnd"/>
            <w:r w:rsidRPr="001D27F4">
              <w:rPr>
                <w:rFonts w:eastAsia="Calibri" w:cs="Times New Roman"/>
                <w:kern w:val="0"/>
                <w:sz w:val="20"/>
                <w:szCs w:val="20"/>
                <w:lang w:eastAsia="en-US"/>
                <w14:ligatures w14:val="none"/>
              </w:rPr>
              <w:t xml:space="preserve"> </w:t>
            </w:r>
            <w:proofErr w:type="spellStart"/>
            <w:r w:rsidRPr="001D27F4">
              <w:rPr>
                <w:rFonts w:eastAsia="Calibri" w:cs="Times New Roman"/>
                <w:kern w:val="0"/>
                <w:sz w:val="20"/>
                <w:szCs w:val="20"/>
                <w:lang w:eastAsia="en-US"/>
                <w14:ligatures w14:val="none"/>
              </w:rPr>
              <w:t>Exhibition</w:t>
            </w:r>
            <w:proofErr w:type="spellEnd"/>
          </w:p>
          <w:p w:rsidR="00BC5C6F" w:rsidRDefault="00BC5C6F" w:rsidP="0003578C">
            <w:pPr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</w:p>
          <w:p w:rsidR="00BC5C6F" w:rsidRDefault="00BC5C6F" w:rsidP="0003578C">
            <w:pPr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</w:p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>Envasado de productos.</w:t>
            </w:r>
          </w:p>
        </w:tc>
        <w:tc>
          <w:tcPr>
            <w:tcW w:w="1276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>10-13 de noviembre de 2015</w:t>
            </w:r>
          </w:p>
        </w:tc>
        <w:tc>
          <w:tcPr>
            <w:tcW w:w="1701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>Bogotá, Colombia</w:t>
            </w:r>
          </w:p>
        </w:tc>
        <w:tc>
          <w:tcPr>
            <w:tcW w:w="1842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r w:rsidRPr="001D27F4">
              <w:rPr>
                <w:sz w:val="20"/>
                <w:szCs w:val="20"/>
              </w:rPr>
              <w:t xml:space="preserve">PAFYC, </w:t>
            </w:r>
            <w:proofErr w:type="spellStart"/>
            <w:r w:rsidRPr="001D27F4">
              <w:rPr>
                <w:sz w:val="20"/>
                <w:szCs w:val="20"/>
              </w:rPr>
              <w:t>Corferias</w:t>
            </w:r>
            <w:proofErr w:type="spellEnd"/>
            <w:r w:rsidRPr="001D27F4">
              <w:rPr>
                <w:sz w:val="20"/>
                <w:szCs w:val="20"/>
              </w:rPr>
              <w:t xml:space="preserve"> Bogotá</w:t>
            </w:r>
          </w:p>
        </w:tc>
        <w:tc>
          <w:tcPr>
            <w:tcW w:w="1701" w:type="dxa"/>
          </w:tcPr>
          <w:p w:rsidR="0099349C" w:rsidRPr="001D27F4" w:rsidRDefault="0099349C" w:rsidP="0003578C">
            <w:pPr>
              <w:jc w:val="both"/>
              <w:rPr>
                <w:sz w:val="20"/>
                <w:szCs w:val="20"/>
              </w:rPr>
            </w:pPr>
            <w:hyperlink r:id="rId46" w:history="1">
              <w:r w:rsidRPr="001D27F4">
                <w:rPr>
                  <w:rFonts w:eastAsia="Calibri" w:cs="Times New Roman"/>
                  <w:color w:val="0563C1"/>
                  <w:kern w:val="0"/>
                  <w:sz w:val="20"/>
                  <w:szCs w:val="20"/>
                  <w:u w:val="single"/>
                  <w:lang w:eastAsia="en-US"/>
                  <w14:ligatures w14:val="none"/>
                </w:rPr>
                <w:t>http://www.andinapack.com/</w:t>
              </w:r>
            </w:hyperlink>
          </w:p>
        </w:tc>
      </w:tr>
    </w:tbl>
    <w:p w:rsidR="000C074B" w:rsidRDefault="000C074B" w:rsidP="0042410E"/>
    <w:p w:rsidR="00BC5C6F" w:rsidRDefault="00BC5C6F" w:rsidP="0042410E"/>
    <w:p w:rsidR="00BC5C6F" w:rsidRDefault="00BC5C6F" w:rsidP="0042410E"/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1701"/>
        <w:gridCol w:w="1842"/>
        <w:gridCol w:w="1701"/>
      </w:tblGrid>
      <w:tr w:rsidR="00BC5C6F" w:rsidTr="00BC5C6F">
        <w:tc>
          <w:tcPr>
            <w:tcW w:w="1696" w:type="dxa"/>
            <w:shd w:val="clear" w:color="auto" w:fill="D8B25C" w:themeFill="accent4"/>
          </w:tcPr>
          <w:p w:rsidR="00BC5C6F" w:rsidRPr="0042410E" w:rsidRDefault="00BC5C6F" w:rsidP="00BC5C6F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Feria</w:t>
            </w:r>
          </w:p>
          <w:p w:rsidR="00BC5C6F" w:rsidRPr="001D27F4" w:rsidRDefault="00BC5C6F" w:rsidP="00BC5C6F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985" w:type="dxa"/>
            <w:shd w:val="clear" w:color="auto" w:fill="D8B25C" w:themeFill="accent4"/>
          </w:tcPr>
          <w:p w:rsidR="00BC5C6F" w:rsidRPr="0042410E" w:rsidRDefault="00BC5C6F" w:rsidP="00BC5C6F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Sector/</w:t>
            </w:r>
            <w:r w:rsidRPr="001D27F4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Dirigido a</w:t>
            </w:r>
          </w:p>
          <w:p w:rsidR="00BC5C6F" w:rsidRPr="001D27F4" w:rsidRDefault="00BC5C6F" w:rsidP="00BC5C6F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276" w:type="dxa"/>
            <w:shd w:val="clear" w:color="auto" w:fill="D8B25C" w:themeFill="accent4"/>
          </w:tcPr>
          <w:p w:rsidR="00BC5C6F" w:rsidRPr="0042410E" w:rsidRDefault="00BC5C6F" w:rsidP="00BC5C6F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 xml:space="preserve">Fecha de </w:t>
            </w:r>
          </w:p>
          <w:p w:rsidR="00BC5C6F" w:rsidRPr="001D27F4" w:rsidRDefault="00BC5C6F" w:rsidP="00BC5C6F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realización</w:t>
            </w:r>
          </w:p>
        </w:tc>
        <w:tc>
          <w:tcPr>
            <w:tcW w:w="1701" w:type="dxa"/>
            <w:shd w:val="clear" w:color="auto" w:fill="D8B25C" w:themeFill="accent4"/>
          </w:tcPr>
          <w:p w:rsidR="00BC5C6F" w:rsidRPr="0042410E" w:rsidRDefault="00BC5C6F" w:rsidP="00BC5C6F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Lugar</w:t>
            </w:r>
          </w:p>
          <w:p w:rsidR="00BC5C6F" w:rsidRPr="001D27F4" w:rsidRDefault="00BC5C6F" w:rsidP="00BC5C6F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842" w:type="dxa"/>
            <w:shd w:val="clear" w:color="auto" w:fill="D8B25C" w:themeFill="accent4"/>
          </w:tcPr>
          <w:p w:rsidR="00BC5C6F" w:rsidRPr="0042410E" w:rsidRDefault="00BC5C6F" w:rsidP="00BC5C6F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Organiza</w:t>
            </w:r>
          </w:p>
          <w:p w:rsidR="00BC5C6F" w:rsidRPr="001D27F4" w:rsidRDefault="00BC5C6F" w:rsidP="00BC5C6F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  <w:tc>
          <w:tcPr>
            <w:tcW w:w="1701" w:type="dxa"/>
            <w:shd w:val="clear" w:color="auto" w:fill="D8B25C" w:themeFill="accent4"/>
          </w:tcPr>
          <w:p w:rsidR="00BC5C6F" w:rsidRPr="0042410E" w:rsidRDefault="00BC5C6F" w:rsidP="00BC5C6F">
            <w:pPr>
              <w:widowControl w:val="0"/>
              <w:spacing w:after="120" w:line="285" w:lineRule="auto"/>
              <w:jc w:val="center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</w:pPr>
            <w:r w:rsidRPr="0042410E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u w:val="single"/>
                <w14:ligatures w14:val="none"/>
                <w14:cntxtAlts/>
              </w:rPr>
              <w:t>Web</w:t>
            </w:r>
          </w:p>
          <w:p w:rsidR="00BC5C6F" w:rsidRPr="001D27F4" w:rsidRDefault="00BC5C6F" w:rsidP="00BC5C6F">
            <w:pPr>
              <w:widowControl w:val="0"/>
              <w:spacing w:after="120" w:line="285" w:lineRule="auto"/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42410E">
              <w:rPr>
                <w:rFonts w:eastAsia="Times New Roman" w:cs="Arial"/>
                <w:color w:val="000000"/>
                <w:kern w:val="28"/>
                <w:sz w:val="20"/>
                <w:szCs w:val="20"/>
                <w14:ligatures w14:val="none"/>
                <w14:cntxtAlts/>
              </w:rPr>
              <w:t> </w:t>
            </w:r>
          </w:p>
        </w:tc>
      </w:tr>
      <w:tr w:rsidR="00BC5C6F" w:rsidTr="00BC5C6F">
        <w:tc>
          <w:tcPr>
            <w:tcW w:w="1696" w:type="dxa"/>
          </w:tcPr>
          <w:p w:rsidR="00BC5C6F" w:rsidRDefault="00BC5C6F" w:rsidP="0003578C">
            <w:pPr>
              <w:jc w:val="both"/>
              <w:rPr>
                <w:b/>
                <w:sz w:val="20"/>
                <w:szCs w:val="20"/>
              </w:rPr>
            </w:pPr>
            <w:r w:rsidRPr="00BB08E3">
              <w:rPr>
                <w:b/>
                <w:sz w:val="20"/>
                <w:szCs w:val="20"/>
              </w:rPr>
              <w:t xml:space="preserve">Solar </w:t>
            </w:r>
            <w:proofErr w:type="spellStart"/>
            <w:r w:rsidRPr="00BB08E3">
              <w:rPr>
                <w:b/>
                <w:sz w:val="20"/>
                <w:szCs w:val="20"/>
              </w:rPr>
              <w:t>Decathlon</w:t>
            </w:r>
            <w:proofErr w:type="spellEnd"/>
            <w:r w:rsidRPr="00BB08E3">
              <w:rPr>
                <w:b/>
                <w:sz w:val="20"/>
                <w:szCs w:val="20"/>
              </w:rPr>
              <w:t xml:space="preserve"> Cali 2015</w:t>
            </w:r>
          </w:p>
          <w:p w:rsidR="00BC5C6F" w:rsidRDefault="00BC5C6F" w:rsidP="0003578C">
            <w:pPr>
              <w:jc w:val="both"/>
              <w:rPr>
                <w:b/>
                <w:sz w:val="20"/>
                <w:szCs w:val="20"/>
              </w:rPr>
            </w:pPr>
          </w:p>
          <w:p w:rsidR="00BC5C6F" w:rsidRDefault="00BC5C6F" w:rsidP="0003578C">
            <w:pPr>
              <w:jc w:val="both"/>
              <w:rPr>
                <w:b/>
                <w:sz w:val="20"/>
                <w:szCs w:val="20"/>
              </w:rPr>
            </w:pPr>
          </w:p>
          <w:p w:rsidR="00BC5C6F" w:rsidRPr="00BB08E3" w:rsidRDefault="00BC5C6F" w:rsidP="000357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C5C6F" w:rsidRPr="00BB08E3" w:rsidRDefault="00BC5C6F" w:rsidP="0003578C">
            <w:pPr>
              <w:jc w:val="both"/>
              <w:rPr>
                <w:sz w:val="20"/>
                <w:szCs w:val="20"/>
              </w:rPr>
            </w:pPr>
            <w:r w:rsidRPr="00BB08E3">
              <w:rPr>
                <w:sz w:val="20"/>
                <w:szCs w:val="20"/>
              </w:rPr>
              <w:t>Energía y Medio Ambiente</w:t>
            </w:r>
          </w:p>
        </w:tc>
        <w:tc>
          <w:tcPr>
            <w:tcW w:w="1276" w:type="dxa"/>
          </w:tcPr>
          <w:p w:rsidR="00BC5C6F" w:rsidRPr="00BB08E3" w:rsidRDefault="00BC5C6F" w:rsidP="0003578C">
            <w:pPr>
              <w:jc w:val="both"/>
              <w:rPr>
                <w:sz w:val="20"/>
                <w:szCs w:val="20"/>
              </w:rPr>
            </w:pPr>
            <w:r w:rsidRPr="00BB08E3">
              <w:rPr>
                <w:sz w:val="20"/>
                <w:szCs w:val="20"/>
              </w:rPr>
              <w:t>1 de diciembre de 2015</w:t>
            </w:r>
          </w:p>
        </w:tc>
        <w:tc>
          <w:tcPr>
            <w:tcW w:w="1701" w:type="dxa"/>
          </w:tcPr>
          <w:p w:rsidR="00BC5C6F" w:rsidRPr="00BB08E3" w:rsidRDefault="00BC5C6F" w:rsidP="0003578C">
            <w:pPr>
              <w:jc w:val="both"/>
              <w:rPr>
                <w:sz w:val="20"/>
                <w:szCs w:val="20"/>
              </w:rPr>
            </w:pPr>
            <w:r w:rsidRPr="00BB08E3">
              <w:rPr>
                <w:sz w:val="20"/>
                <w:szCs w:val="20"/>
              </w:rPr>
              <w:t>Cali, Colombia</w:t>
            </w:r>
          </w:p>
        </w:tc>
        <w:tc>
          <w:tcPr>
            <w:tcW w:w="1842" w:type="dxa"/>
          </w:tcPr>
          <w:p w:rsidR="00BC5C6F" w:rsidRPr="00BB08E3" w:rsidRDefault="00BC5C6F" w:rsidP="0003578C">
            <w:pPr>
              <w:jc w:val="both"/>
              <w:rPr>
                <w:sz w:val="20"/>
                <w:szCs w:val="20"/>
              </w:rPr>
            </w:pPr>
            <w:r w:rsidRPr="00BB08E3">
              <w:rPr>
                <w:sz w:val="20"/>
                <w:szCs w:val="20"/>
              </w:rPr>
              <w:t>Universidad del Valle, Alcaldía de Cali, GIP</w:t>
            </w:r>
          </w:p>
        </w:tc>
        <w:tc>
          <w:tcPr>
            <w:tcW w:w="1701" w:type="dxa"/>
          </w:tcPr>
          <w:p w:rsidR="00BC5C6F" w:rsidRPr="00BB08E3" w:rsidRDefault="00BC5C6F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47" w:history="1">
              <w:r w:rsidRPr="00BB08E3">
                <w:rPr>
                  <w:rStyle w:val="Hipervnculo"/>
                  <w:color w:val="0070C0"/>
                  <w:sz w:val="20"/>
                </w:rPr>
                <w:t>http://www.solardecathlon2015.com.co/index.php/en/</w:t>
              </w:r>
            </w:hyperlink>
          </w:p>
          <w:p w:rsidR="00BC5C6F" w:rsidRPr="00BB08E3" w:rsidRDefault="00BC5C6F" w:rsidP="0003578C">
            <w:pPr>
              <w:jc w:val="both"/>
              <w:rPr>
                <w:sz w:val="20"/>
                <w:szCs w:val="20"/>
              </w:rPr>
            </w:pPr>
          </w:p>
        </w:tc>
      </w:tr>
      <w:tr w:rsidR="00BC5C6F" w:rsidTr="00BC5C6F">
        <w:tc>
          <w:tcPr>
            <w:tcW w:w="1696" w:type="dxa"/>
          </w:tcPr>
          <w:p w:rsidR="00BC5C6F" w:rsidRDefault="00BC5C6F" w:rsidP="0003578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634CC">
              <w:rPr>
                <w:b/>
                <w:sz w:val="20"/>
                <w:szCs w:val="20"/>
              </w:rPr>
              <w:t>Private</w:t>
            </w:r>
            <w:proofErr w:type="spellEnd"/>
            <w:r w:rsidRPr="004634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34CC">
              <w:rPr>
                <w:b/>
                <w:sz w:val="20"/>
                <w:szCs w:val="20"/>
              </w:rPr>
              <w:t>Wealth</w:t>
            </w:r>
            <w:proofErr w:type="spellEnd"/>
            <w:r w:rsidRPr="004634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34CC">
              <w:rPr>
                <w:b/>
                <w:sz w:val="20"/>
                <w:szCs w:val="20"/>
              </w:rPr>
              <w:t>Andean</w:t>
            </w:r>
            <w:proofErr w:type="spellEnd"/>
            <w:r w:rsidRPr="004634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34CC">
              <w:rPr>
                <w:b/>
                <w:sz w:val="20"/>
                <w:szCs w:val="20"/>
              </w:rPr>
              <w:t>Forum</w:t>
            </w:r>
            <w:proofErr w:type="spellEnd"/>
            <w:r w:rsidRPr="004634CC">
              <w:rPr>
                <w:b/>
                <w:sz w:val="20"/>
                <w:szCs w:val="20"/>
              </w:rPr>
              <w:t xml:space="preserve"> 2015</w:t>
            </w:r>
          </w:p>
          <w:p w:rsidR="00BC5C6F" w:rsidRDefault="00BC5C6F" w:rsidP="0003578C">
            <w:pPr>
              <w:jc w:val="both"/>
              <w:rPr>
                <w:b/>
                <w:sz w:val="20"/>
                <w:szCs w:val="20"/>
              </w:rPr>
            </w:pPr>
          </w:p>
          <w:p w:rsidR="00BC5C6F" w:rsidRDefault="00BC5C6F" w:rsidP="0003578C">
            <w:pPr>
              <w:jc w:val="both"/>
              <w:rPr>
                <w:b/>
                <w:sz w:val="20"/>
                <w:szCs w:val="20"/>
              </w:rPr>
            </w:pPr>
          </w:p>
          <w:p w:rsidR="00BC5C6F" w:rsidRPr="004634CC" w:rsidRDefault="00BC5C6F" w:rsidP="000357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C5C6F" w:rsidRPr="004634CC" w:rsidRDefault="00BC5C6F" w:rsidP="0003578C">
            <w:pPr>
              <w:jc w:val="both"/>
              <w:rPr>
                <w:sz w:val="20"/>
                <w:szCs w:val="20"/>
              </w:rPr>
            </w:pPr>
            <w:r w:rsidRPr="004634CC">
              <w:rPr>
                <w:sz w:val="20"/>
                <w:szCs w:val="20"/>
              </w:rPr>
              <w:t>Foro que reúne a líderes de la industria, quienes discutirán el crecimiento de la riqueza en América Latina</w:t>
            </w:r>
          </w:p>
        </w:tc>
        <w:tc>
          <w:tcPr>
            <w:tcW w:w="1276" w:type="dxa"/>
          </w:tcPr>
          <w:p w:rsidR="00BC5C6F" w:rsidRPr="004634CC" w:rsidRDefault="00BC5C6F" w:rsidP="0003578C">
            <w:pPr>
              <w:jc w:val="both"/>
              <w:rPr>
                <w:sz w:val="20"/>
                <w:szCs w:val="20"/>
              </w:rPr>
            </w:pPr>
            <w:r w:rsidRPr="004634CC">
              <w:rPr>
                <w:sz w:val="20"/>
                <w:szCs w:val="20"/>
              </w:rPr>
              <w:t>2 de diciembre de 2015</w:t>
            </w:r>
          </w:p>
        </w:tc>
        <w:tc>
          <w:tcPr>
            <w:tcW w:w="1701" w:type="dxa"/>
          </w:tcPr>
          <w:p w:rsidR="00BC5C6F" w:rsidRPr="004634CC" w:rsidRDefault="00BC5C6F" w:rsidP="0003578C">
            <w:pPr>
              <w:jc w:val="both"/>
              <w:rPr>
                <w:sz w:val="20"/>
                <w:szCs w:val="20"/>
              </w:rPr>
            </w:pPr>
            <w:r w:rsidRPr="004634CC">
              <w:rPr>
                <w:sz w:val="20"/>
                <w:szCs w:val="20"/>
              </w:rPr>
              <w:t>Hotel W, Bogotá, Colombia</w:t>
            </w:r>
          </w:p>
        </w:tc>
        <w:tc>
          <w:tcPr>
            <w:tcW w:w="1842" w:type="dxa"/>
          </w:tcPr>
          <w:p w:rsidR="00BC5C6F" w:rsidRPr="004634CC" w:rsidRDefault="00BC5C6F" w:rsidP="0003578C">
            <w:pPr>
              <w:jc w:val="both"/>
              <w:rPr>
                <w:sz w:val="20"/>
                <w:szCs w:val="20"/>
              </w:rPr>
            </w:pPr>
            <w:proofErr w:type="spellStart"/>
            <w:r w:rsidRPr="004634CC">
              <w:rPr>
                <w:sz w:val="20"/>
                <w:szCs w:val="20"/>
              </w:rPr>
              <w:t>Latin</w:t>
            </w:r>
            <w:proofErr w:type="spellEnd"/>
            <w:r w:rsidRPr="004634CC">
              <w:rPr>
                <w:sz w:val="20"/>
                <w:szCs w:val="20"/>
              </w:rPr>
              <w:t xml:space="preserve"> </w:t>
            </w:r>
            <w:proofErr w:type="spellStart"/>
            <w:r w:rsidRPr="004634C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rket</w:t>
            </w:r>
            <w:r w:rsidRPr="004634C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1701" w:type="dxa"/>
          </w:tcPr>
          <w:p w:rsidR="00BC5C6F" w:rsidRPr="004634CC" w:rsidRDefault="00BC5C6F" w:rsidP="0003578C">
            <w:pPr>
              <w:jc w:val="both"/>
              <w:rPr>
                <w:color w:val="0070C0"/>
                <w:sz w:val="20"/>
                <w:szCs w:val="20"/>
              </w:rPr>
            </w:pPr>
            <w:hyperlink r:id="rId48" w:history="1">
              <w:r w:rsidRPr="004634CC">
                <w:rPr>
                  <w:rStyle w:val="Hipervnculo"/>
                  <w:color w:val="0070C0"/>
                  <w:sz w:val="20"/>
                  <w:szCs w:val="20"/>
                </w:rPr>
                <w:t>http://www.latinmarkets.org/forums/privatewealthandeanforum/overview</w:t>
              </w:r>
            </w:hyperlink>
          </w:p>
          <w:p w:rsidR="00BC5C6F" w:rsidRPr="004634CC" w:rsidRDefault="00BC5C6F" w:rsidP="0003578C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</w:tbl>
    <w:p w:rsidR="00BC5C6F" w:rsidRDefault="00BC5C6F" w:rsidP="0042410E"/>
    <w:p w:rsidR="00BC5C6F" w:rsidRDefault="00BC5C6F" w:rsidP="0042410E"/>
    <w:p w:rsidR="00BC5C6F" w:rsidRPr="00BC5C6F" w:rsidRDefault="00BC5C6F" w:rsidP="00BC5C6F">
      <w:pPr>
        <w:rPr>
          <w:b/>
          <w:u w:val="single"/>
        </w:rPr>
      </w:pPr>
      <w:r w:rsidRPr="00BC5C6F">
        <w:rPr>
          <w:b/>
          <w:u w:val="single"/>
        </w:rPr>
        <w:t>Fuentes de información</w:t>
      </w:r>
    </w:p>
    <w:p w:rsidR="00BC5C6F" w:rsidRPr="0003578C" w:rsidRDefault="00BC5C6F" w:rsidP="00BC5C6F">
      <w:pPr>
        <w:pStyle w:val="Prrafodelista"/>
        <w:numPr>
          <w:ilvl w:val="0"/>
          <w:numId w:val="24"/>
        </w:numPr>
        <w:rPr>
          <w:color w:val="0070C0"/>
        </w:rPr>
      </w:pPr>
      <w:hyperlink r:id="rId49" w:history="1">
        <w:r w:rsidRPr="0003578C">
          <w:rPr>
            <w:rStyle w:val="Hipervnculo"/>
            <w:color w:val="0070C0"/>
          </w:rPr>
          <w:t>www.fisa.cl</w:t>
        </w:r>
      </w:hyperlink>
    </w:p>
    <w:p w:rsidR="00BC5C6F" w:rsidRPr="0003578C" w:rsidRDefault="00BC5C6F" w:rsidP="00BC5C6F">
      <w:pPr>
        <w:pStyle w:val="Prrafodelista"/>
        <w:numPr>
          <w:ilvl w:val="0"/>
          <w:numId w:val="24"/>
        </w:numPr>
        <w:rPr>
          <w:color w:val="0070C0"/>
        </w:rPr>
      </w:pPr>
      <w:hyperlink r:id="rId50" w:history="1">
        <w:r w:rsidRPr="0003578C">
          <w:rPr>
            <w:rStyle w:val="Hipervnculo"/>
            <w:color w:val="0070C0"/>
          </w:rPr>
          <w:t>www.ciechile.cl</w:t>
        </w:r>
      </w:hyperlink>
    </w:p>
    <w:p w:rsidR="00BC5C6F" w:rsidRPr="0003578C" w:rsidRDefault="00BC5C6F" w:rsidP="00BC5C6F">
      <w:pPr>
        <w:pStyle w:val="Prrafodelista"/>
        <w:numPr>
          <w:ilvl w:val="0"/>
          <w:numId w:val="24"/>
        </w:numPr>
        <w:rPr>
          <w:color w:val="0070C0"/>
        </w:rPr>
      </w:pPr>
      <w:hyperlink r:id="rId51" w:history="1">
        <w:r w:rsidRPr="0003578C">
          <w:rPr>
            <w:rStyle w:val="Hipervnculo"/>
            <w:color w:val="0070C0"/>
          </w:rPr>
          <w:t>www.corferias.com</w:t>
        </w:r>
      </w:hyperlink>
    </w:p>
    <w:p w:rsidR="00BC5C6F" w:rsidRPr="0003578C" w:rsidRDefault="00BC5C6F" w:rsidP="00BC5C6F">
      <w:pPr>
        <w:pStyle w:val="Prrafodelista"/>
        <w:numPr>
          <w:ilvl w:val="0"/>
          <w:numId w:val="24"/>
        </w:numPr>
        <w:rPr>
          <w:color w:val="0070C0"/>
        </w:rPr>
      </w:pPr>
      <w:hyperlink r:id="rId52" w:history="1">
        <w:r w:rsidRPr="0003578C">
          <w:rPr>
            <w:rStyle w:val="Hipervnculo"/>
            <w:color w:val="0070C0"/>
          </w:rPr>
          <w:t>www.portalferias.com</w:t>
        </w:r>
      </w:hyperlink>
    </w:p>
    <w:p w:rsidR="00BC5C6F" w:rsidRPr="0003578C" w:rsidRDefault="00BC5C6F" w:rsidP="00BC5C6F">
      <w:pPr>
        <w:pStyle w:val="Prrafodelista"/>
        <w:numPr>
          <w:ilvl w:val="0"/>
          <w:numId w:val="24"/>
        </w:numPr>
        <w:rPr>
          <w:color w:val="0070C0"/>
        </w:rPr>
      </w:pPr>
      <w:hyperlink r:id="rId53" w:history="1">
        <w:r w:rsidRPr="0003578C">
          <w:rPr>
            <w:rStyle w:val="Hipervnculo"/>
            <w:color w:val="0070C0"/>
          </w:rPr>
          <w:t>www.procolombia.com</w:t>
        </w:r>
      </w:hyperlink>
    </w:p>
    <w:bookmarkStart w:id="0" w:name="_GoBack"/>
    <w:p w:rsidR="00BC5C6F" w:rsidRPr="00674C8B" w:rsidRDefault="0003578C" w:rsidP="00BC5C6F">
      <w:pPr>
        <w:pStyle w:val="Prrafodelista"/>
        <w:numPr>
          <w:ilvl w:val="0"/>
          <w:numId w:val="24"/>
        </w:numPr>
        <w:rPr>
          <w:color w:val="0070C0"/>
        </w:rPr>
      </w:pPr>
      <w:r w:rsidRPr="00674C8B">
        <w:rPr>
          <w:color w:val="0070C0"/>
        </w:rPr>
        <w:fldChar w:fldCharType="begin"/>
      </w:r>
      <w:r w:rsidRPr="00674C8B">
        <w:rPr>
          <w:color w:val="0070C0"/>
        </w:rPr>
        <w:instrText xml:space="preserve"> HYPERLINK "http://www.latinmarkets.org" </w:instrText>
      </w:r>
      <w:r w:rsidRPr="00674C8B">
        <w:rPr>
          <w:color w:val="0070C0"/>
        </w:rPr>
        <w:fldChar w:fldCharType="separate"/>
      </w:r>
      <w:r w:rsidRPr="00674C8B">
        <w:rPr>
          <w:rStyle w:val="Hipervnculo"/>
          <w:color w:val="0070C0"/>
        </w:rPr>
        <w:t>www.latinmarkets.org</w:t>
      </w:r>
      <w:r w:rsidRPr="00674C8B">
        <w:rPr>
          <w:color w:val="0070C0"/>
        </w:rPr>
        <w:fldChar w:fldCharType="end"/>
      </w:r>
    </w:p>
    <w:p w:rsidR="00674C8B" w:rsidRPr="00674C8B" w:rsidRDefault="00674C8B" w:rsidP="00674C8B">
      <w:pPr>
        <w:pStyle w:val="Prrafodelista"/>
        <w:numPr>
          <w:ilvl w:val="0"/>
          <w:numId w:val="24"/>
        </w:numPr>
        <w:rPr>
          <w:color w:val="0070C0"/>
        </w:rPr>
      </w:pPr>
      <w:hyperlink r:id="rId54" w:history="1">
        <w:r w:rsidRPr="00674C8B">
          <w:rPr>
            <w:rStyle w:val="Hipervnculo"/>
            <w:color w:val="0070C0"/>
          </w:rPr>
          <w:t>www.events.bnamericas.com/bnamericas_events/</w:t>
        </w:r>
      </w:hyperlink>
    </w:p>
    <w:bookmarkEnd w:id="0"/>
    <w:p w:rsidR="00674C8B" w:rsidRPr="0003578C" w:rsidRDefault="00674C8B" w:rsidP="00674C8B">
      <w:pPr>
        <w:pStyle w:val="Prrafodelista"/>
        <w:numPr>
          <w:ilvl w:val="0"/>
          <w:numId w:val="24"/>
        </w:numPr>
        <w:rPr>
          <w:color w:val="0070C0"/>
        </w:rPr>
      </w:pPr>
      <w:r>
        <w:rPr>
          <w:color w:val="0070C0"/>
        </w:rPr>
        <w:t>www.camara.ccb.org.co</w:t>
      </w:r>
    </w:p>
    <w:p w:rsidR="0003578C" w:rsidRPr="00BC5C6F" w:rsidRDefault="0003578C" w:rsidP="0003578C">
      <w:pPr>
        <w:pStyle w:val="Prrafodelista"/>
      </w:pPr>
    </w:p>
    <w:sectPr w:rsidR="0003578C" w:rsidRPr="00BC5C6F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3C" w:rsidRDefault="004B7E3C">
      <w:pPr>
        <w:spacing w:after="0" w:line="240" w:lineRule="auto"/>
      </w:pPr>
      <w:r>
        <w:separator/>
      </w:r>
    </w:p>
  </w:endnote>
  <w:endnote w:type="continuationSeparator" w:id="0">
    <w:p w:rsidR="004B7E3C" w:rsidRDefault="004B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2B" w:rsidRDefault="00DA4C2B"/>
  <w:p w:rsidR="00DA4C2B" w:rsidRDefault="00DA4C2B">
    <w:pPr>
      <w:pStyle w:val="Piedepginapar"/>
    </w:pPr>
    <w:r>
      <w:rPr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674C8B" w:rsidRPr="00674C8B">
      <w:rPr>
        <w:noProof/>
        <w:sz w:val="24"/>
        <w:szCs w:val="24"/>
        <w:lang w:val="es-ES"/>
      </w:rPr>
      <w:t>8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2B" w:rsidRDefault="00DA4C2B"/>
  <w:p w:rsidR="00DA4C2B" w:rsidRDefault="00DA4C2B">
    <w:pPr>
      <w:pStyle w:val="Piedepginaimpar"/>
    </w:pPr>
    <w:r>
      <w:rPr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674C8B" w:rsidRPr="00674C8B">
      <w:rPr>
        <w:noProof/>
        <w:sz w:val="24"/>
        <w:szCs w:val="24"/>
        <w:lang w:val="es-ES"/>
      </w:rPr>
      <w:t>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3C" w:rsidRDefault="004B7E3C">
      <w:pPr>
        <w:spacing w:after="0" w:line="240" w:lineRule="auto"/>
      </w:pPr>
      <w:r>
        <w:separator/>
      </w:r>
    </w:p>
  </w:footnote>
  <w:footnote w:type="continuationSeparator" w:id="0">
    <w:p w:rsidR="004B7E3C" w:rsidRDefault="004B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2B" w:rsidRDefault="00DA4C2B">
    <w:pPr>
      <w:pStyle w:val="Encabezadopar"/>
    </w:pPr>
    <w:sdt>
      <w:sdtPr>
        <w:alias w:val="Título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t>Calendario 2015 de eventos, foros y ferias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2B" w:rsidRDefault="00DA4C2B">
    <w:pPr>
      <w:pStyle w:val="Encabezadoimpar"/>
    </w:pPr>
    <w:sdt>
      <w:sdtPr>
        <w:alias w:val="Título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t>Calendario 2015 de eventos, foros y ferias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2B" w:rsidRDefault="00DA4C2B">
    <w:pPr>
      <w:pStyle w:val="Encabezado"/>
    </w:pPr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333375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ad68bfb-cb8f-4564-b8d6-8afe2cdd37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193885"/>
    <w:multiLevelType w:val="hybridMultilevel"/>
    <w:tmpl w:val="2DA222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3D"/>
    <w:rsid w:val="0003578C"/>
    <w:rsid w:val="00094FA9"/>
    <w:rsid w:val="000C074B"/>
    <w:rsid w:val="000F3E4B"/>
    <w:rsid w:val="00103D9D"/>
    <w:rsid w:val="001D27F4"/>
    <w:rsid w:val="001F3D5C"/>
    <w:rsid w:val="0029730D"/>
    <w:rsid w:val="004160EC"/>
    <w:rsid w:val="0042410E"/>
    <w:rsid w:val="00442A90"/>
    <w:rsid w:val="004634CC"/>
    <w:rsid w:val="004B2576"/>
    <w:rsid w:val="004B7E3C"/>
    <w:rsid w:val="00511216"/>
    <w:rsid w:val="00514CBD"/>
    <w:rsid w:val="00546CD8"/>
    <w:rsid w:val="005E614C"/>
    <w:rsid w:val="00674C8B"/>
    <w:rsid w:val="0079778A"/>
    <w:rsid w:val="007E38B6"/>
    <w:rsid w:val="0087239A"/>
    <w:rsid w:val="0096175B"/>
    <w:rsid w:val="0099349C"/>
    <w:rsid w:val="009C6C3D"/>
    <w:rsid w:val="00A609A0"/>
    <w:rsid w:val="00A87786"/>
    <w:rsid w:val="00B31458"/>
    <w:rsid w:val="00BA5D26"/>
    <w:rsid w:val="00BB08E3"/>
    <w:rsid w:val="00BC5C6F"/>
    <w:rsid w:val="00CA1AA9"/>
    <w:rsid w:val="00CE6B4D"/>
    <w:rsid w:val="00D074AF"/>
    <w:rsid w:val="00D60F92"/>
    <w:rsid w:val="00D64AEA"/>
    <w:rsid w:val="00D860EC"/>
    <w:rsid w:val="00DA4C2B"/>
    <w:rsid w:val="00EC1402"/>
    <w:rsid w:val="00EC53EB"/>
    <w:rsid w:val="00ED1128"/>
    <w:rsid w:val="00FA4E93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DFC8DDF-361F-4377-8DF9-C3C5C668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es-CL" w:eastAsia="es-C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76"/>
    <w:pPr>
      <w:spacing w:after="180" w:line="264" w:lineRule="auto"/>
    </w:pPr>
  </w:style>
  <w:style w:type="paragraph" w:styleId="Ttulo1">
    <w:name w:val="heading 1"/>
    <w:basedOn w:val="Normal"/>
    <w:next w:val="Normal"/>
    <w:link w:val="Ttulo1C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sz w:val="23"/>
      <w:szCs w:val="23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ubttulo">
    <w:name w:val="Subtitle"/>
    <w:basedOn w:val="Normal"/>
    <w:link w:val="SubttuloC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Puesto">
    <w:name w:val="Title"/>
    <w:basedOn w:val="Normal"/>
    <w:link w:val="PuestoCar"/>
    <w:uiPriority w:val="10"/>
    <w:qFormat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Pr>
      <w:rFonts w:cs="Times New Roman"/>
      <w:color w:val="775F55" w:themeColor="text2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Descripcin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cs="Times New Roman"/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pPr>
      <w:ind w:left="360" w:hanging="360"/>
    </w:pPr>
  </w:style>
  <w:style w:type="paragraph" w:styleId="Lista2">
    <w:name w:val="List 2"/>
    <w:basedOn w:val="Normal"/>
    <w:uiPriority w:val="99"/>
    <w:semiHidden/>
    <w:unhideWhenUsed/>
    <w:pPr>
      <w:ind w:left="720" w:hanging="360"/>
    </w:pPr>
  </w:style>
  <w:style w:type="paragraph" w:styleId="Listaconvietas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aconvietas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Estilodelistamediano">
    <w:name w:val="Estilo de lista mediano"/>
    <w:uiPriority w:val="99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Cita">
    <w:name w:val="Quote"/>
    <w:basedOn w:val="Normal"/>
    <w:link w:val="CitaCar"/>
    <w:uiPriority w:val="29"/>
    <w:qFormat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rPr>
      <w:rFonts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D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egora">
    <w:name w:val="Categoría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bredelacompaa">
    <w:name w:val="Nombre de la compañía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epginapar">
    <w:name w:val="Pie de página par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Encabezadoimpar">
    <w:name w:val="Encabezado im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SinEspaciado0">
    <w:name w:val="SinEspaciado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ft-energy.cl/inicio/" TargetMode="External"/><Relationship Id="rId18" Type="http://schemas.openxmlformats.org/officeDocument/2006/relationships/hyperlink" Target="http://www.mateleclatinoamerica.cl/" TargetMode="External"/><Relationship Id="rId26" Type="http://schemas.openxmlformats.org/officeDocument/2006/relationships/hyperlink" Target="http://expofriocalorchile.com/" TargetMode="External"/><Relationship Id="rId39" Type="http://schemas.openxmlformats.org/officeDocument/2006/relationships/hyperlink" Target="http://www.colombiaresponsable.com/" TargetMode="External"/><Relationship Id="rId21" Type="http://schemas.openxmlformats.org/officeDocument/2006/relationships/hyperlink" Target="http://www.conexpolatinamerica.com/" TargetMode="External"/><Relationship Id="rId34" Type="http://schemas.openxmlformats.org/officeDocument/2006/relationships/hyperlink" Target="http://www.feriaandigrafica.com/" TargetMode="External"/><Relationship Id="rId42" Type="http://schemas.openxmlformats.org/officeDocument/2006/relationships/hyperlink" Target="http://www.expoagrofuturo.com" TargetMode="External"/><Relationship Id="rId47" Type="http://schemas.openxmlformats.org/officeDocument/2006/relationships/hyperlink" Target="http://www.solardecathlon2015.com.co/index.php/en/" TargetMode="External"/><Relationship Id="rId50" Type="http://schemas.openxmlformats.org/officeDocument/2006/relationships/hyperlink" Target="http://www.ciechile.cl" TargetMode="External"/><Relationship Id="rId55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events.bnamericas.com/bnamericas_events/latammininginnovationsummit/en/" TargetMode="External"/><Relationship Id="rId29" Type="http://schemas.openxmlformats.org/officeDocument/2006/relationships/hyperlink" Target="http://www.latamoilgassecurity.com/" TargetMode="External"/><Relationship Id="rId11" Type="http://schemas.openxmlformats.org/officeDocument/2006/relationships/hyperlink" Target="http://www.chileinvestmentforum.cl/" TargetMode="External"/><Relationship Id="rId24" Type="http://schemas.openxmlformats.org/officeDocument/2006/relationships/hyperlink" Target="http://www.foodprocess.cl/" TargetMode="External"/><Relationship Id="rId32" Type="http://schemas.openxmlformats.org/officeDocument/2006/relationships/hyperlink" Target="http://www.expoconstruccionyexpodiseno.com/" TargetMode="External"/><Relationship Id="rId37" Type="http://schemas.openxmlformats.org/officeDocument/2006/relationships/hyperlink" Target="http://www.agroexpo.com/" TargetMode="External"/><Relationship Id="rId40" Type="http://schemas.openxmlformats.org/officeDocument/2006/relationships/hyperlink" Target="http://www.latinmarkets.org/forums/private-equity-andean-forum/overview" TargetMode="External"/><Relationship Id="rId45" Type="http://schemas.openxmlformats.org/officeDocument/2006/relationships/hyperlink" Target="http://www.expoespeciales.com/" TargetMode="External"/><Relationship Id="rId53" Type="http://schemas.openxmlformats.org/officeDocument/2006/relationships/hyperlink" Target="http://www.procolombia.com" TargetMode="External"/><Relationship Id="rId58" Type="http://schemas.openxmlformats.org/officeDocument/2006/relationships/footer" Target="footer2.xml"/><Relationship Id="rId5" Type="http://schemas.openxmlformats.org/officeDocument/2006/relationships/styles" Target="styles.xml"/><Relationship Id="rId61" Type="http://schemas.openxmlformats.org/officeDocument/2006/relationships/glossaryDocument" Target="glossary/document.xml"/><Relationship Id="rId19" Type="http://schemas.openxmlformats.org/officeDocument/2006/relationships/hyperlink" Target="http://fiseg.cl/" TargetMode="External"/><Relationship Id="rId14" Type="http://schemas.openxmlformats.org/officeDocument/2006/relationships/hyperlink" Target="http://www.expomin.cl/" TargetMode="External"/><Relationship Id="rId22" Type="http://schemas.openxmlformats.org/officeDocument/2006/relationships/hyperlink" Target="http://www.fullplast.cl/" TargetMode="External"/><Relationship Id="rId27" Type="http://schemas.openxmlformats.org/officeDocument/2006/relationships/hyperlink" Target="http://colombiatex.inexmoda.org.co/" TargetMode="External"/><Relationship Id="rId30" Type="http://schemas.openxmlformats.org/officeDocument/2006/relationships/hyperlink" Target="http://www.feelexpo.com/" TargetMode="External"/><Relationship Id="rId35" Type="http://schemas.openxmlformats.org/officeDocument/2006/relationships/hyperlink" Target="http://www.expopartes.com.co/es/" TargetMode="External"/><Relationship Id="rId43" Type="http://schemas.openxmlformats.org/officeDocument/2006/relationships/hyperlink" Target="http://events.bnamericas.com/bnamericas_events/" TargetMode="External"/><Relationship Id="rId48" Type="http://schemas.openxmlformats.org/officeDocument/2006/relationships/hyperlink" Target="http://www.latinmarkets.org/forums/privatewealthandeanforum/overview" TargetMode="External"/><Relationship Id="rId56" Type="http://schemas.openxmlformats.org/officeDocument/2006/relationships/header" Target="header2.xml"/><Relationship Id="rId8" Type="http://schemas.openxmlformats.org/officeDocument/2006/relationships/footnotes" Target="footnotes.xml"/><Relationship Id="rId51" Type="http://schemas.openxmlformats.org/officeDocument/2006/relationships/hyperlink" Target="http://www.corferias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greenworldconferences.com/produkt_177_solartech_chile_2015.htm" TargetMode="External"/><Relationship Id="rId17" Type="http://schemas.openxmlformats.org/officeDocument/2006/relationships/hyperlink" Target="http://congreso.chile-digital.com/" TargetMode="External"/><Relationship Id="rId25" Type="http://schemas.openxmlformats.org/officeDocument/2006/relationships/hyperlink" Target="http://www.expocorma.cl/?p=6" TargetMode="External"/><Relationship Id="rId33" Type="http://schemas.openxmlformats.org/officeDocument/2006/relationships/hyperlink" Target="http://www.latinmarkets.org/forums/andean-institutional-real-estate-forum/overview" TargetMode="External"/><Relationship Id="rId38" Type="http://schemas.openxmlformats.org/officeDocument/2006/relationships/hyperlink" Target="http://saladelasamericas.com/" TargetMode="External"/><Relationship Id="rId46" Type="http://schemas.openxmlformats.org/officeDocument/2006/relationships/hyperlink" Target="http://www.andinapack.com/" TargetMode="External"/><Relationship Id="rId59" Type="http://schemas.openxmlformats.org/officeDocument/2006/relationships/header" Target="header3.xml"/><Relationship Id="rId20" Type="http://schemas.openxmlformats.org/officeDocument/2006/relationships/hyperlink" Target="http://www.latinmarkets.org/forums/chilean-investors-forum-2/overview" TargetMode="External"/><Relationship Id="rId41" Type="http://schemas.openxmlformats.org/officeDocument/2006/relationships/hyperlink" Target="http://www.securityfaircolombia.com/index.php/es/" TargetMode="External"/><Relationship Id="rId54" Type="http://schemas.openxmlformats.org/officeDocument/2006/relationships/hyperlink" Target="http://www.events.bnamericas.com/bnamericas_events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exponor.cl" TargetMode="External"/><Relationship Id="rId23" Type="http://schemas.openxmlformats.org/officeDocument/2006/relationships/hyperlink" Target="http://www.sicurlatinoamerica.cl/" TargetMode="External"/><Relationship Id="rId28" Type="http://schemas.openxmlformats.org/officeDocument/2006/relationships/hyperlink" Target="http://www.vitrinaturistica.anato.org/es/" TargetMode="External"/><Relationship Id="rId36" Type="http://schemas.openxmlformats.org/officeDocument/2006/relationships/hyperlink" Target="http://www.fitrans.com.co/" TargetMode="External"/><Relationship Id="rId49" Type="http://schemas.openxmlformats.org/officeDocument/2006/relationships/hyperlink" Target="http://www.fisa.cl" TargetMode="External"/><Relationship Id="rId57" Type="http://schemas.openxmlformats.org/officeDocument/2006/relationships/footer" Target="footer1.xml"/><Relationship Id="rId10" Type="http://schemas.openxmlformats.org/officeDocument/2006/relationships/image" Target="media/image1.jpg"/><Relationship Id="rId31" Type="http://schemas.openxmlformats.org/officeDocument/2006/relationships/hyperlink" Target="http://www.latinmarkets.org/forums/colombia-energy-forum/overview" TargetMode="External"/><Relationship Id="rId44" Type="http://schemas.openxmlformats.org/officeDocument/2006/relationships/hyperlink" Target="http://www.latinmarkets.org/forums/colombia-capital-projects-and-infrastructure-summit/overview" TargetMode="External"/><Relationship Id="rId52" Type="http://schemas.openxmlformats.org/officeDocument/2006/relationships/hyperlink" Target="http://www.portalferias.com" TargetMode="External"/><Relationship Id="rId6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tavio\AppData\Roaming\Microsoft\Templates\Informe%20(tema%20Intermedi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78E48394BF4FD882BBBF60A3E9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3428-1E42-47FA-8D43-141A731593DB}"/>
      </w:docPartPr>
      <w:docPartBody>
        <w:p w:rsidR="002B5931" w:rsidRDefault="002B5931">
          <w:pPr>
            <w:pStyle w:val="E678E48394BF4FD882BBBF60A3E9B331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7B022A9BD68F449F9D8341F39D4F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32779-D4AF-4927-9ED9-F2E6A71FD827}"/>
      </w:docPartPr>
      <w:docPartBody>
        <w:p w:rsidR="002B5931" w:rsidRDefault="002B5931">
          <w:pPr>
            <w:pStyle w:val="7B022A9BD68F449F9D8341F39D4F3BB6"/>
          </w:pPr>
          <w:r>
            <w:rPr>
              <w:lang w:val="es-ES"/>
            </w:rPr>
            <w:t>[Escriba el subtítulo]</w:t>
          </w:r>
        </w:p>
      </w:docPartBody>
    </w:docPart>
    <w:docPart>
      <w:docPartPr>
        <w:name w:val="51D7A7C645DB4D7C8DD693D2FFCBB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058A-6259-4B86-BD17-DDA5582034A2}"/>
      </w:docPartPr>
      <w:docPartBody>
        <w:p w:rsidR="002B5931" w:rsidRDefault="002B5931" w:rsidP="002B5931">
          <w:pPr>
            <w:pStyle w:val="51D7A7C645DB4D7C8DD693D2FFCBB227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  <w:lang w:val="es-ES"/>
            </w:rPr>
            <w:t>[Escriba el título del documento]</w:t>
          </w:r>
        </w:p>
      </w:docPartBody>
    </w:docPart>
    <w:docPart>
      <w:docPartPr>
        <w:name w:val="DA59FC71DB1B40A297F1DF67D2D7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C62B-FB05-4ADE-993C-3ADC855DB112}"/>
      </w:docPartPr>
      <w:docPartBody>
        <w:p w:rsidR="002B5931" w:rsidRDefault="002B5931" w:rsidP="002B5931">
          <w:pPr>
            <w:pStyle w:val="DA59FC71DB1B40A297F1DF67D2D7FFBD"/>
          </w:pPr>
          <w:r>
            <w:rPr>
              <w:color w:val="FFFFFF" w:themeColor="background1"/>
              <w:sz w:val="32"/>
              <w:szCs w:val="32"/>
              <w:lang w:val="es-ES"/>
            </w:rPr>
            <w:t>[Seleccionar fecha]</w:t>
          </w:r>
        </w:p>
      </w:docPartBody>
    </w:docPart>
    <w:docPart>
      <w:docPartPr>
        <w:name w:val="9D04B5C574454C3BA9D74C9E427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EF56-3209-4C52-BEC2-8FD8AA6508C5}"/>
      </w:docPartPr>
      <w:docPartBody>
        <w:p w:rsidR="002B5931" w:rsidRDefault="002B5931" w:rsidP="002B5931">
          <w:pPr>
            <w:pStyle w:val="9D04B5C574454C3BA9D74C9E42736BDE"/>
          </w:pPr>
          <w:r>
            <w:rPr>
              <w:color w:val="FFFFFF" w:themeColor="background1"/>
              <w:sz w:val="40"/>
              <w:szCs w:val="40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31"/>
    <w:rsid w:val="002B5931"/>
    <w:rsid w:val="00F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5B9BD5" w:themeColor="accent1"/>
      <w:spacing w:val="20"/>
      <w:kern w:val="24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5B11EB43CA46A4921F4C0197B14E87">
    <w:name w:val="C75B11EB43CA46A4921F4C0197B14E87"/>
  </w:style>
  <w:style w:type="paragraph" w:customStyle="1" w:styleId="7DBC8CD9855C4E3CA614D612E6AFED98">
    <w:name w:val="7DBC8CD9855C4E3CA614D612E6AFED98"/>
  </w:style>
  <w:style w:type="paragraph" w:customStyle="1" w:styleId="01125EB5AD9A4E5D9D43D6CF3A6AA74C">
    <w:name w:val="01125EB5AD9A4E5D9D43D6CF3A6AA74C"/>
  </w:style>
  <w:style w:type="paragraph" w:customStyle="1" w:styleId="51458238B162472CB8391DCE313E16E1">
    <w:name w:val="51458238B162472CB8391DCE313E16E1"/>
  </w:style>
  <w:style w:type="paragraph" w:customStyle="1" w:styleId="E678E48394BF4FD882BBBF60A3E9B331">
    <w:name w:val="E678E48394BF4FD882BBBF60A3E9B331"/>
  </w:style>
  <w:style w:type="paragraph" w:customStyle="1" w:styleId="7B022A9BD68F449F9D8341F39D4F3BB6">
    <w:name w:val="7B022A9BD68F449F9D8341F39D4F3BB6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eastAsiaTheme="minorHAnsi" w:cs="Times New Roman"/>
      <w:b/>
      <w:color w:val="5B9BD5" w:themeColor="accent1"/>
      <w:spacing w:val="20"/>
      <w:kern w:val="24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3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3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eastAsiaTheme="minorHAnsi" w:cs="Times New Roman"/>
      <w:b/>
      <w:color w:val="ED7D31" w:themeColor="accent2"/>
      <w:kern w:val="24"/>
      <w:sz w:val="23"/>
      <w:szCs w:val="23"/>
      <w:shd w:val="clear" w:color="auto" w:fill="FFFFFF" w:themeFill="background1"/>
    </w:rPr>
  </w:style>
  <w:style w:type="paragraph" w:customStyle="1" w:styleId="F7F2EB8EEDFB4E67968F24A9795A51BE">
    <w:name w:val="F7F2EB8EEDFB4E67968F24A9795A51BE"/>
  </w:style>
  <w:style w:type="paragraph" w:customStyle="1" w:styleId="A2F53EE93E7C47E3B28C42822EC43A67">
    <w:name w:val="A2F53EE93E7C47E3B28C42822EC43A67"/>
    <w:rsid w:val="002B5931"/>
  </w:style>
  <w:style w:type="paragraph" w:customStyle="1" w:styleId="51D7A7C645DB4D7C8DD693D2FFCBB227">
    <w:name w:val="51D7A7C645DB4D7C8DD693D2FFCBB227"/>
    <w:rsid w:val="002B5931"/>
  </w:style>
  <w:style w:type="paragraph" w:customStyle="1" w:styleId="DA59FC71DB1B40A297F1DF67D2D7FFBD">
    <w:name w:val="DA59FC71DB1B40A297F1DF67D2D7FFBD"/>
    <w:rsid w:val="002B5931"/>
  </w:style>
  <w:style w:type="paragraph" w:customStyle="1" w:styleId="9D04B5C574454C3BA9D74C9E42736BDE">
    <w:name w:val="9D04B5C574454C3BA9D74C9E42736BDE"/>
    <w:rsid w:val="002B5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2014-11-18T00:00:00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0190966-1EB0-424D-A70F-00D46F865B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(tema Intermedio).dotx</Template>
  <TotalTime>419</TotalTime>
  <Pages>10</Pages>
  <Words>2107</Words>
  <Characters>11593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Calendario 2015 de eventos, foros y ferias</vt:lpstr>
      <vt:lpstr/>
    </vt:vector>
  </TitlesOfParts>
  <Company/>
  <LinksUpToDate>false</LinksUpToDate>
  <CharactersWithSpaces>13673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2015 de eventos, foros y ferias</dc:title>
  <dc:subject>Ferias, Foros y Eventos en Chile y Colombia</dc:subject>
  <dc:creator>octavio mora carrasco</dc:creator>
  <cp:keywords/>
  <cp:lastModifiedBy>octavio mora carrasco</cp:lastModifiedBy>
  <cp:revision>5</cp:revision>
  <dcterms:created xsi:type="dcterms:W3CDTF">2014-11-17T03:47:00Z</dcterms:created>
  <dcterms:modified xsi:type="dcterms:W3CDTF">2014-11-17T16:25:00Z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